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E" w:rsidRPr="0059108F" w:rsidRDefault="00D06D3E" w:rsidP="004E1A2F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Приложение № 1</w:t>
      </w:r>
      <w:r>
        <w:rPr>
          <w:color w:val="000000"/>
        </w:rPr>
        <w:t>5</w:t>
      </w:r>
    </w:p>
    <w:p w:rsidR="00D06D3E" w:rsidRPr="0059108F" w:rsidRDefault="00D06D3E" w:rsidP="004E1A2F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к приказу отдела образования</w:t>
      </w:r>
    </w:p>
    <w:p w:rsidR="00D06D3E" w:rsidRPr="0059108F" w:rsidRDefault="00D06D3E" w:rsidP="004E1A2F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администрации города Зеи</w:t>
      </w:r>
    </w:p>
    <w:p w:rsidR="00D06D3E" w:rsidRPr="0059108F" w:rsidRDefault="00D06D3E" w:rsidP="004E1A2F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от 09.01.2014 № 01-од</w:t>
      </w:r>
    </w:p>
    <w:p w:rsidR="00D06D3E" w:rsidRDefault="00D06D3E" w:rsidP="006145B2">
      <w:pPr>
        <w:shd w:val="clear" w:color="auto" w:fill="FFFFFF"/>
        <w:tabs>
          <w:tab w:val="left" w:leader="underscore" w:pos="1978"/>
        </w:tabs>
        <w:ind w:left="19"/>
        <w:jc w:val="center"/>
        <w:rPr>
          <w:spacing w:val="-8"/>
        </w:rPr>
      </w:pPr>
    </w:p>
    <w:p w:rsidR="00D06D3E" w:rsidRPr="00992660" w:rsidRDefault="00D06D3E" w:rsidP="006145B2">
      <w:pPr>
        <w:shd w:val="clear" w:color="auto" w:fill="FFFFFF"/>
        <w:tabs>
          <w:tab w:val="left" w:leader="underscore" w:pos="1978"/>
        </w:tabs>
        <w:ind w:left="19"/>
        <w:jc w:val="center"/>
      </w:pPr>
      <w:r w:rsidRPr="00992660">
        <w:rPr>
          <w:b/>
          <w:bCs/>
          <w:spacing w:val="-5"/>
        </w:rPr>
        <w:t>Муниципальное задание</w:t>
      </w:r>
    </w:p>
    <w:p w:rsidR="00D06D3E" w:rsidRPr="00992660" w:rsidRDefault="00D06D3E" w:rsidP="006145B2">
      <w:pPr>
        <w:shd w:val="clear" w:color="auto" w:fill="FFFFFF"/>
        <w:tabs>
          <w:tab w:val="left" w:leader="underscore" w:pos="4234"/>
        </w:tabs>
        <w:jc w:val="center"/>
      </w:pPr>
      <w:r w:rsidRPr="00992660">
        <w:rPr>
          <w:b/>
        </w:rPr>
        <w:t>муниципального общеобразовательного бюджетного учреждения Центр образования г. Зеи Амурской области</w:t>
      </w:r>
    </w:p>
    <w:p w:rsidR="00D06D3E" w:rsidRPr="00992660" w:rsidRDefault="00D06D3E" w:rsidP="006145B2">
      <w:pPr>
        <w:shd w:val="clear" w:color="auto" w:fill="FFFFFF"/>
        <w:ind w:right="1190"/>
        <w:jc w:val="center"/>
        <w:rPr>
          <w:b/>
          <w:bCs/>
          <w:spacing w:val="-10"/>
        </w:rPr>
      </w:pPr>
      <w:r w:rsidRPr="00992660">
        <w:rPr>
          <w:b/>
          <w:bCs/>
          <w:spacing w:val="-10"/>
        </w:rPr>
        <w:t>на 201</w:t>
      </w:r>
      <w:r>
        <w:rPr>
          <w:b/>
          <w:bCs/>
          <w:spacing w:val="-10"/>
        </w:rPr>
        <w:t>4</w:t>
      </w:r>
      <w:r w:rsidRPr="00992660">
        <w:rPr>
          <w:b/>
          <w:bCs/>
          <w:spacing w:val="-10"/>
        </w:rPr>
        <w:t xml:space="preserve"> год  и на плановый  период  201</w:t>
      </w:r>
      <w:r>
        <w:rPr>
          <w:b/>
          <w:bCs/>
          <w:spacing w:val="-10"/>
        </w:rPr>
        <w:t>5</w:t>
      </w:r>
      <w:r w:rsidRPr="00992660">
        <w:rPr>
          <w:b/>
          <w:bCs/>
          <w:spacing w:val="-10"/>
        </w:rPr>
        <w:t xml:space="preserve"> и 201</w:t>
      </w:r>
      <w:r>
        <w:rPr>
          <w:b/>
          <w:bCs/>
          <w:spacing w:val="-10"/>
        </w:rPr>
        <w:t>6</w:t>
      </w:r>
      <w:r w:rsidRPr="00992660">
        <w:rPr>
          <w:b/>
          <w:bCs/>
          <w:spacing w:val="-10"/>
        </w:rPr>
        <w:t xml:space="preserve"> годы</w:t>
      </w:r>
    </w:p>
    <w:p w:rsidR="00D06D3E" w:rsidRPr="00992660" w:rsidRDefault="00D06D3E" w:rsidP="005829D1">
      <w:pPr>
        <w:shd w:val="clear" w:color="auto" w:fill="FFFFFF"/>
        <w:tabs>
          <w:tab w:val="left" w:pos="182"/>
          <w:tab w:val="left" w:leader="underscore" w:pos="7392"/>
        </w:tabs>
        <w:spacing w:before="173"/>
        <w:ind w:left="19"/>
        <w:jc w:val="both"/>
      </w:pPr>
      <w:r w:rsidRPr="00992660">
        <w:rPr>
          <w:spacing w:val="-3"/>
        </w:rPr>
        <w:t>1.</w:t>
      </w:r>
      <w:r w:rsidRPr="00992660">
        <w:rPr>
          <w:b/>
          <w:spacing w:val="-7"/>
        </w:rPr>
        <w:t>Наименование муниципальной услуги:</w:t>
      </w:r>
      <w:r w:rsidRPr="00992660">
        <w:rPr>
          <w:spacing w:val="-7"/>
        </w:rPr>
        <w:t xml:space="preserve"> «</w:t>
      </w:r>
      <w:r w:rsidRPr="00992660">
        <w:rPr>
          <w:bCs/>
          <w:lang w:eastAsia="ar-SA"/>
        </w:rPr>
        <w:t>Предоставление общедоступного и бесплатного начального общего, основн</w:t>
      </w:r>
      <w:r>
        <w:rPr>
          <w:bCs/>
          <w:lang w:eastAsia="ar-SA"/>
        </w:rPr>
        <w:t xml:space="preserve">ого общего и среднего </w:t>
      </w:r>
      <w:r w:rsidRPr="00992660">
        <w:rPr>
          <w:bCs/>
          <w:lang w:eastAsia="ar-SA"/>
        </w:rPr>
        <w:t>общего образовани</w:t>
      </w:r>
      <w:r>
        <w:rPr>
          <w:bCs/>
          <w:lang w:eastAsia="ar-SA"/>
        </w:rPr>
        <w:t>я</w:t>
      </w:r>
      <w:r w:rsidRPr="00992660">
        <w:rPr>
          <w:bCs/>
          <w:lang w:eastAsia="ar-SA"/>
        </w:rPr>
        <w:t xml:space="preserve"> детей»</w:t>
      </w:r>
    </w:p>
    <w:p w:rsidR="00D06D3E" w:rsidRPr="0048326E" w:rsidRDefault="00D06D3E" w:rsidP="005829D1">
      <w:pPr>
        <w:tabs>
          <w:tab w:val="left" w:pos="360"/>
        </w:tabs>
        <w:jc w:val="both"/>
        <w:rPr>
          <w:lang w:eastAsia="ar-SA"/>
        </w:rPr>
      </w:pPr>
      <w:r>
        <w:rPr>
          <w:b/>
        </w:rPr>
        <w:t>2.</w:t>
      </w:r>
      <w:r w:rsidRPr="00992660">
        <w:rPr>
          <w:b/>
        </w:rPr>
        <w:t>Потребители муниципальной услуги:</w:t>
      </w:r>
      <w:r w:rsidRPr="00992660">
        <w:rPr>
          <w:lang w:eastAsia="ar-SA"/>
        </w:rPr>
        <w:t xml:space="preserve"> несовершеннолетние граждане, достигшие возраста от 6 лет 6 месяцев при отсутствии противопоказаний по состоянию здоровья, но не позже достижения ими возраста восьми лет и до 18 лет. По заявлению родителей (законных представителей), с разрешения учредителя МОБУ ЦО и несовершеннолетние граждане более раннего возраста. </w:t>
      </w:r>
    </w:p>
    <w:p w:rsidR="00D06D3E" w:rsidRPr="00992660" w:rsidRDefault="00D06D3E" w:rsidP="006145B2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19"/>
        <w:rPr>
          <w:b/>
          <w:spacing w:val="-3"/>
        </w:rPr>
      </w:pPr>
      <w:r>
        <w:rPr>
          <w:b/>
          <w:spacing w:val="-6"/>
        </w:rPr>
        <w:t>3.</w:t>
      </w:r>
      <w:r w:rsidRPr="00992660">
        <w:rPr>
          <w:b/>
          <w:spacing w:val="-6"/>
        </w:rPr>
        <w:t>Показатели, характеризующие объем и (или) качество муниципальной услуги</w:t>
      </w:r>
    </w:p>
    <w:p w:rsidR="00D06D3E" w:rsidRPr="00992660" w:rsidRDefault="00D06D3E" w:rsidP="005829D1">
      <w:pPr>
        <w:jc w:val="both"/>
      </w:pPr>
      <w:r>
        <w:t>3.1.</w:t>
      </w:r>
      <w:r w:rsidRPr="00992660">
        <w:t>Объем муниципальной услуги (в натуральных показателях)</w:t>
      </w:r>
    </w:p>
    <w:p w:rsidR="00D06D3E" w:rsidRPr="00992660" w:rsidRDefault="00D06D3E" w:rsidP="006145B2">
      <w:pPr>
        <w:spacing w:after="24"/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567"/>
        <w:gridCol w:w="1473"/>
        <w:gridCol w:w="1440"/>
        <w:gridCol w:w="1440"/>
        <w:gridCol w:w="1320"/>
        <w:gridCol w:w="1320"/>
        <w:gridCol w:w="1320"/>
      </w:tblGrid>
      <w:tr w:rsidR="00D06D3E" w:rsidRPr="00992660" w:rsidTr="005260AB">
        <w:trPr>
          <w:trHeight w:hRule="exact" w:val="692"/>
        </w:trPr>
        <w:tc>
          <w:tcPr>
            <w:tcW w:w="6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B07729">
            <w:pPr>
              <w:jc w:val="center"/>
            </w:pPr>
            <w:r w:rsidRPr="00992660">
              <w:t>Наименование показателя</w:t>
            </w:r>
          </w:p>
          <w:p w:rsidR="00D06D3E" w:rsidRPr="00992660" w:rsidRDefault="00D06D3E" w:rsidP="00B07729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6D3E" w:rsidRPr="00992660" w:rsidRDefault="00D06D3E" w:rsidP="006145B2">
            <w:r w:rsidRPr="00992660">
              <w:t>Единица измерения</w:t>
            </w:r>
          </w:p>
          <w:p w:rsidR="00D06D3E" w:rsidRPr="00992660" w:rsidRDefault="00D06D3E" w:rsidP="006145B2"/>
        </w:tc>
        <w:tc>
          <w:tcPr>
            <w:tcW w:w="6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hd w:val="clear" w:color="auto" w:fill="FFFFFF"/>
              <w:ind w:left="202" w:right="202"/>
              <w:jc w:val="center"/>
            </w:pPr>
            <w:r w:rsidRPr="00992660">
              <w:rPr>
                <w:iCs/>
                <w:spacing w:val="-9"/>
              </w:rPr>
              <w:t xml:space="preserve">Значение показателей объема муниципальной </w:t>
            </w:r>
            <w:r w:rsidRPr="00992660">
              <w:rPr>
                <w:iCs/>
              </w:rPr>
              <w:t>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  <w:jc w:val="center"/>
            </w:pPr>
          </w:p>
        </w:tc>
      </w:tr>
      <w:tr w:rsidR="00D06D3E" w:rsidRPr="00992660" w:rsidTr="005260AB">
        <w:trPr>
          <w:trHeight w:hRule="exact" w:val="1502"/>
        </w:trPr>
        <w:tc>
          <w:tcPr>
            <w:tcW w:w="6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E" w:rsidRPr="00992660" w:rsidRDefault="00D06D3E" w:rsidP="006145B2"/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E" w:rsidRPr="00992660" w:rsidRDefault="00D06D3E" w:rsidP="006145B2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 w:rsidRPr="00992660">
              <w:t>Отчетный 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 w:rsidRPr="00992660"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 w:rsidRPr="00992660">
              <w:t>Очередной финансовый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 w:rsidRPr="00992660">
              <w:t>Первый год планового периода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 w:rsidRPr="00992660">
              <w:t>Второй год планового периода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B07729">
            <w:pPr>
              <w:shd w:val="clear" w:color="auto" w:fill="FFFFFF"/>
              <w:jc w:val="center"/>
            </w:pPr>
            <w:r w:rsidRPr="00992660">
              <w:rPr>
                <w:iCs/>
              </w:rPr>
              <w:t>Источник</w:t>
            </w:r>
          </w:p>
          <w:p w:rsidR="00D06D3E" w:rsidRPr="00992660" w:rsidRDefault="00D06D3E" w:rsidP="002078B9">
            <w:pPr>
              <w:shd w:val="clear" w:color="auto" w:fill="FFFFFF"/>
              <w:jc w:val="center"/>
            </w:pPr>
            <w:r w:rsidRPr="00992660">
              <w:rPr>
                <w:iCs/>
                <w:spacing w:val="-7"/>
              </w:rPr>
              <w:t>информации</w:t>
            </w:r>
          </w:p>
          <w:p w:rsidR="00D06D3E" w:rsidRPr="00992660" w:rsidRDefault="00D06D3E" w:rsidP="002078B9">
            <w:pPr>
              <w:shd w:val="clear" w:color="auto" w:fill="FFFFFF"/>
              <w:jc w:val="center"/>
            </w:pPr>
            <w:r w:rsidRPr="00992660">
              <w:rPr>
                <w:iCs/>
                <w:spacing w:val="-5"/>
              </w:rPr>
              <w:t>о значении</w:t>
            </w:r>
          </w:p>
          <w:p w:rsidR="00D06D3E" w:rsidRPr="00992660" w:rsidRDefault="00D06D3E" w:rsidP="002078B9">
            <w:pPr>
              <w:shd w:val="clear" w:color="auto" w:fill="FFFFFF"/>
              <w:jc w:val="center"/>
            </w:pPr>
            <w:r w:rsidRPr="00992660">
              <w:rPr>
                <w:iCs/>
                <w:spacing w:val="-12"/>
              </w:rPr>
              <w:t>показателя</w:t>
            </w:r>
          </w:p>
        </w:tc>
      </w:tr>
      <w:tr w:rsidR="00D06D3E" w:rsidRPr="00992660" w:rsidTr="005260AB">
        <w:trPr>
          <w:trHeight w:hRule="exact" w:val="148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320E4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Среднегодовое число детей, получающих начальное о</w:t>
            </w:r>
            <w:r>
              <w:rPr>
                <w:lang w:eastAsia="ar-SA"/>
              </w:rPr>
              <w:t xml:space="preserve">бщее, основное общее и среднее </w:t>
            </w:r>
            <w:r w:rsidRPr="00992660">
              <w:rPr>
                <w:lang w:eastAsia="ar-SA"/>
              </w:rPr>
              <w:t>общее образование</w:t>
            </w:r>
            <w:r>
              <w:rPr>
                <w:lang w:eastAsia="ar-SA"/>
              </w:rPr>
              <w:t>/ в том числе в коррекционных классах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570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571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</w:pPr>
          </w:p>
          <w:p w:rsidR="00D06D3E" w:rsidRPr="00992660" w:rsidRDefault="00D06D3E" w:rsidP="005829D1">
            <w:pPr>
              <w:shd w:val="clear" w:color="auto" w:fill="FFFFFF"/>
            </w:pPr>
            <w:r w:rsidRPr="00992660">
              <w:t>Отчет</w:t>
            </w:r>
          </w:p>
          <w:p w:rsidR="00D06D3E" w:rsidRPr="00992660" w:rsidRDefault="00D06D3E" w:rsidP="005829D1">
            <w:pPr>
              <w:shd w:val="clear" w:color="auto" w:fill="FFFFFF"/>
            </w:pPr>
            <w:r w:rsidRPr="00992660">
              <w:t>ОШ-1</w:t>
            </w:r>
          </w:p>
          <w:p w:rsidR="00D06D3E" w:rsidRPr="00992660" w:rsidRDefault="00D06D3E" w:rsidP="005829D1">
            <w:pPr>
              <w:shd w:val="clear" w:color="auto" w:fill="FFFFFF"/>
            </w:pPr>
          </w:p>
          <w:p w:rsidR="00D06D3E" w:rsidRPr="00992660" w:rsidRDefault="00D06D3E" w:rsidP="005829D1">
            <w:pPr>
              <w:shd w:val="clear" w:color="auto" w:fill="FFFFFF"/>
            </w:pPr>
            <w:r w:rsidRPr="00992660">
              <w:t>РИК-76</w:t>
            </w:r>
          </w:p>
        </w:tc>
      </w:tr>
      <w:tr w:rsidR="00D06D3E" w:rsidRPr="00992660" w:rsidTr="005260AB">
        <w:trPr>
          <w:trHeight w:hRule="exact" w:val="1251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D6078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Среднегодовое число детей, получающих начальное общее образование</w:t>
            </w:r>
            <w:r>
              <w:rPr>
                <w:lang w:eastAsia="ar-SA"/>
              </w:rPr>
              <w:t xml:space="preserve"> / в том числе в коррекционных классах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D6078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D60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D60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5D6078">
            <w:pPr>
              <w:suppressAutoHyphens/>
              <w:jc w:val="center"/>
              <w:rPr>
                <w:lang w:eastAsia="ar-SA"/>
              </w:rPr>
            </w:pPr>
          </w:p>
          <w:p w:rsidR="00D06D3E" w:rsidRDefault="00D06D3E" w:rsidP="005D60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191/14</w:t>
            </w:r>
          </w:p>
          <w:p w:rsidR="00D06D3E" w:rsidRPr="00992660" w:rsidRDefault="00D06D3E" w:rsidP="005D60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E00CE1">
            <w:pPr>
              <w:shd w:val="clear" w:color="auto" w:fill="FFFFFF"/>
              <w:jc w:val="center"/>
            </w:pPr>
            <w:r>
              <w:t>189/14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D6078">
            <w:pPr>
              <w:shd w:val="clear" w:color="auto" w:fill="FFFFFF"/>
              <w:jc w:val="center"/>
            </w:pPr>
            <w:r>
              <w:t>192/14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D6078">
            <w:pPr>
              <w:shd w:val="clear" w:color="auto" w:fill="FFFFFF"/>
            </w:pPr>
            <w:r w:rsidRPr="00992660">
              <w:t>Отчет</w:t>
            </w:r>
          </w:p>
          <w:p w:rsidR="00D06D3E" w:rsidRPr="00992660" w:rsidRDefault="00D06D3E" w:rsidP="005D6078">
            <w:pPr>
              <w:shd w:val="clear" w:color="auto" w:fill="FFFFFF"/>
            </w:pPr>
            <w:r w:rsidRPr="00992660">
              <w:t xml:space="preserve"> ОШ - 1</w:t>
            </w:r>
          </w:p>
        </w:tc>
      </w:tr>
      <w:tr w:rsidR="00D06D3E" w:rsidRPr="00992660" w:rsidTr="005260AB">
        <w:trPr>
          <w:trHeight w:hRule="exact" w:val="91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Среднегодовое число детей, получающих основное общее образование</w:t>
            </w:r>
            <w:r>
              <w:rPr>
                <w:lang w:eastAsia="ar-SA"/>
              </w:rPr>
              <w:t>/ в том числе в коррекционных классах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272/14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272/14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</w:pPr>
            <w:r w:rsidRPr="00992660">
              <w:t>Отчет</w:t>
            </w:r>
          </w:p>
          <w:p w:rsidR="00D06D3E" w:rsidRPr="00992660" w:rsidRDefault="00D06D3E" w:rsidP="005829D1">
            <w:pPr>
              <w:shd w:val="clear" w:color="auto" w:fill="FFFFFF"/>
            </w:pPr>
            <w:r w:rsidRPr="00992660">
              <w:t xml:space="preserve"> ОШ - 1</w:t>
            </w:r>
          </w:p>
        </w:tc>
      </w:tr>
      <w:tr w:rsidR="00D06D3E" w:rsidRPr="00992660" w:rsidTr="005260AB">
        <w:trPr>
          <w:trHeight w:hRule="exact" w:val="8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320E4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 xml:space="preserve">Среднегодовое </w:t>
            </w:r>
            <w:r>
              <w:rPr>
                <w:lang w:eastAsia="ar-SA"/>
              </w:rPr>
              <w:t xml:space="preserve">число детей, получающих среднее </w:t>
            </w:r>
            <w:r w:rsidRPr="00992660">
              <w:rPr>
                <w:lang w:eastAsia="ar-SA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t>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93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109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107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</w:pPr>
            <w:r w:rsidRPr="00992660">
              <w:t>Отчет</w:t>
            </w:r>
          </w:p>
          <w:p w:rsidR="00D06D3E" w:rsidRPr="00992660" w:rsidRDefault="00D06D3E" w:rsidP="005829D1">
            <w:pPr>
              <w:shd w:val="clear" w:color="auto" w:fill="FFFFFF"/>
            </w:pPr>
            <w:r w:rsidRPr="00992660">
              <w:t xml:space="preserve"> ОШ - 1</w:t>
            </w:r>
          </w:p>
        </w:tc>
      </w:tr>
    </w:tbl>
    <w:p w:rsidR="00D06D3E" w:rsidRPr="00992660" w:rsidRDefault="00D06D3E" w:rsidP="006145B2">
      <w:pPr>
        <w:shd w:val="clear" w:color="auto" w:fill="FFFFFF"/>
        <w:spacing w:before="38"/>
        <w:ind w:left="19"/>
        <w:rPr>
          <w:spacing w:val="-5"/>
        </w:rPr>
      </w:pPr>
      <w:r w:rsidRPr="00992660">
        <w:rPr>
          <w:spacing w:val="-5"/>
        </w:rPr>
        <w:t>* Значения на очередной финансовый год могут быть детализированы по временному интервалу (месяц, квартал).</w:t>
      </w:r>
    </w:p>
    <w:p w:rsidR="00D06D3E" w:rsidRPr="00992660" w:rsidRDefault="00D06D3E" w:rsidP="006145B2">
      <w:pPr>
        <w:shd w:val="clear" w:color="auto" w:fill="FFFFFF"/>
        <w:spacing w:before="5"/>
        <w:rPr>
          <w:spacing w:val="-7"/>
        </w:rPr>
      </w:pPr>
    </w:p>
    <w:p w:rsidR="00D06D3E" w:rsidRPr="00992660" w:rsidRDefault="00D06D3E" w:rsidP="006145B2">
      <w:pPr>
        <w:shd w:val="clear" w:color="auto" w:fill="FFFFFF"/>
        <w:spacing w:before="5"/>
        <w:ind w:left="19"/>
      </w:pPr>
      <w:r w:rsidRPr="00992660">
        <w:rPr>
          <w:spacing w:val="-7"/>
        </w:rPr>
        <w:t>3.2. Показатели, характеризующие качество муниципальной услуги</w:t>
      </w:r>
      <w:r w:rsidRPr="00992660">
        <w:rPr>
          <w:b/>
          <w:bCs/>
          <w:vertAlign w:val="superscript"/>
        </w:rPr>
        <w:t>1</w:t>
      </w:r>
    </w:p>
    <w:p w:rsidR="00D06D3E" w:rsidRPr="00992660" w:rsidRDefault="00D06D3E" w:rsidP="006145B2">
      <w:pPr>
        <w:spacing w:after="24"/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600"/>
        <w:gridCol w:w="1440"/>
        <w:gridCol w:w="1440"/>
        <w:gridCol w:w="1440"/>
        <w:gridCol w:w="1320"/>
        <w:gridCol w:w="1320"/>
        <w:gridCol w:w="1320"/>
      </w:tblGrid>
      <w:tr w:rsidR="00D06D3E" w:rsidRPr="00992660" w:rsidTr="005260AB">
        <w:trPr>
          <w:trHeight w:hRule="exact" w:val="616"/>
        </w:trPr>
        <w:tc>
          <w:tcPr>
            <w:tcW w:w="6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6D3E" w:rsidRPr="00992660" w:rsidRDefault="00D06D3E" w:rsidP="006145B2">
            <w:r w:rsidRPr="00992660">
              <w:t>Наименование показателя</w:t>
            </w:r>
          </w:p>
          <w:p w:rsidR="00D06D3E" w:rsidRPr="00992660" w:rsidRDefault="00D06D3E" w:rsidP="006145B2"/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6D3E" w:rsidRPr="00992660" w:rsidRDefault="00D06D3E" w:rsidP="006145B2">
            <w:r w:rsidRPr="00992660">
              <w:t>Единица измерения</w:t>
            </w:r>
          </w:p>
          <w:p w:rsidR="00D06D3E" w:rsidRPr="00992660" w:rsidRDefault="00D06D3E" w:rsidP="006145B2"/>
        </w:tc>
        <w:tc>
          <w:tcPr>
            <w:tcW w:w="6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ind w:left="58" w:right="58"/>
              <w:jc w:val="center"/>
            </w:pPr>
            <w:r>
              <w:rPr>
                <w:iCs/>
                <w:spacing w:val="-9"/>
              </w:rPr>
              <w:t xml:space="preserve">Значение показателей объема </w:t>
            </w:r>
            <w:r w:rsidRPr="00992660">
              <w:rPr>
                <w:iCs/>
                <w:spacing w:val="-9"/>
              </w:rPr>
              <w:t>муниципаль</w:t>
            </w:r>
            <w:r w:rsidRPr="00992660">
              <w:rPr>
                <w:iCs/>
                <w:spacing w:val="-9"/>
              </w:rPr>
              <w:softHyphen/>
            </w:r>
            <w:r w:rsidRPr="00992660">
              <w:rPr>
                <w:iCs/>
              </w:rPr>
              <w:t>ной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 w:rsidRPr="00992660">
              <w:rPr>
                <w:iCs/>
              </w:rPr>
              <w:t>Источник</w:t>
            </w:r>
            <w:r>
              <w:t xml:space="preserve"> </w:t>
            </w:r>
            <w:r w:rsidRPr="00992660">
              <w:rPr>
                <w:iCs/>
                <w:spacing w:val="-7"/>
              </w:rPr>
              <w:t>информации</w:t>
            </w:r>
            <w:r w:rsidRPr="00992660">
              <w:rPr>
                <w:iCs/>
                <w:spacing w:val="-5"/>
              </w:rPr>
              <w:t xml:space="preserve"> значении</w:t>
            </w:r>
            <w:r>
              <w:t xml:space="preserve"> </w:t>
            </w:r>
            <w:r w:rsidRPr="00992660">
              <w:rPr>
                <w:iCs/>
                <w:spacing w:val="-12"/>
              </w:rPr>
              <w:t>показателя</w:t>
            </w:r>
          </w:p>
        </w:tc>
      </w:tr>
      <w:tr w:rsidR="00D06D3E" w:rsidRPr="00992660" w:rsidTr="005260AB">
        <w:trPr>
          <w:trHeight w:hRule="exact" w:val="1618"/>
        </w:trPr>
        <w:tc>
          <w:tcPr>
            <w:tcW w:w="6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E" w:rsidRPr="00992660" w:rsidRDefault="00D06D3E" w:rsidP="006145B2"/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E" w:rsidRPr="00992660" w:rsidRDefault="00D06D3E" w:rsidP="006145B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 w:rsidRPr="00992660">
              <w:t>Отчетный 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 w:rsidRPr="00992660"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 w:rsidRPr="00992660">
              <w:t>Очередной финансовый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 w:rsidRPr="00992660">
              <w:t>Первый год планового периода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 w:rsidRPr="00992660">
              <w:t>Второй год планового периода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</w:p>
          <w:p w:rsidR="00D06D3E" w:rsidRPr="00992660" w:rsidRDefault="00D06D3E" w:rsidP="006145B2">
            <w:pPr>
              <w:shd w:val="clear" w:color="auto" w:fill="FFFFFF"/>
            </w:pPr>
          </w:p>
        </w:tc>
      </w:tr>
      <w:tr w:rsidR="00D06D3E" w:rsidRPr="00992660" w:rsidTr="005260AB">
        <w:trPr>
          <w:trHeight w:hRule="exact" w:val="65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части требований к персоналу: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</w:p>
        </w:tc>
      </w:tr>
      <w:tr w:rsidR="00D06D3E" w:rsidRPr="00992660" w:rsidTr="005260AB">
        <w:trPr>
          <w:trHeight w:hRule="exact" w:val="127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Укомплектованность педагогами по соответствующим предметам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0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D06D3E" w:rsidRPr="00992660" w:rsidRDefault="00D06D3E" w:rsidP="006145B2">
            <w:pPr>
              <w:shd w:val="clear" w:color="auto" w:fill="FFFFFF"/>
              <w:jc w:val="center"/>
            </w:pPr>
            <w:r w:rsidRPr="00992660">
              <w:t>РИК-83</w:t>
            </w:r>
          </w:p>
        </w:tc>
      </w:tr>
      <w:tr w:rsidR="00D06D3E" w:rsidRPr="00992660" w:rsidTr="005260AB">
        <w:trPr>
          <w:trHeight w:hRule="exact" w:val="1251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Доля педагогов, имеющих высшее педагогическое 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>
              <w:t>83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0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D06D3E" w:rsidRPr="00992660" w:rsidRDefault="00D06D3E" w:rsidP="006145B2">
            <w:pPr>
              <w:autoSpaceDE w:val="0"/>
              <w:snapToGrid w:val="0"/>
              <w:jc w:val="center"/>
            </w:pPr>
            <w:r w:rsidRPr="00992660">
              <w:t>РИК – 83</w:t>
            </w:r>
          </w:p>
        </w:tc>
      </w:tr>
      <w:tr w:rsidR="00D06D3E" w:rsidRPr="00992660" w:rsidTr="00261017">
        <w:trPr>
          <w:trHeight w:hRule="exact" w:val="1811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C26DA9" w:rsidRDefault="00D06D3E" w:rsidP="00570726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</w:t>
            </w:r>
            <w:r>
              <w:rPr>
                <w:lang w:eastAsia="ar-SA"/>
              </w:rPr>
              <w:t>дагогических работников, получивших первую и высшую квалиф, категории, прошедших аттестацию на соответствие занимаемой должности</w:t>
            </w:r>
            <w:r w:rsidRPr="00C26DA9">
              <w:rPr>
                <w:lang w:eastAsia="ar-SA"/>
              </w:rPr>
              <w:t xml:space="preserve"> в отчетном периоде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>
              <w:t>Приказ о присвоении категории, соответствия</w:t>
            </w:r>
          </w:p>
        </w:tc>
      </w:tr>
      <w:tr w:rsidR="00D06D3E" w:rsidRPr="00992660" w:rsidTr="005260AB">
        <w:trPr>
          <w:trHeight w:hRule="exact" w:val="143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F5950" w:rsidRDefault="00D06D3E" w:rsidP="00570726">
            <w:pPr>
              <w:jc w:val="both"/>
            </w:pPr>
            <w:r w:rsidRPr="009F5950">
              <w:t>Доля педагогических работников, прошедших курсовую подготовку в отчетном периоде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296388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761C67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1732D1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 w:rsidRPr="00992660">
              <w:t>Свидетельства о повышении квалификации</w:t>
            </w:r>
          </w:p>
        </w:tc>
      </w:tr>
      <w:tr w:rsidR="00D06D3E" w:rsidRPr="00992660" w:rsidTr="005260AB">
        <w:trPr>
          <w:trHeight w:hRule="exact" w:val="57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части требований к зданию, помещению: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</w:p>
        </w:tc>
      </w:tr>
      <w:tr w:rsidR="00D06D3E" w:rsidRPr="00992660" w:rsidTr="005260AB">
        <w:trPr>
          <w:trHeight w:hRule="exact" w:val="140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7D281E">
            <w:pPr>
              <w:spacing w:after="92"/>
              <w:jc w:val="center"/>
              <w:rPr>
                <w:rFonts w:ascii="Verdana" w:hAnsi="Verdana"/>
                <w:color w:val="333333"/>
              </w:rPr>
            </w:pPr>
            <w:r w:rsidRPr="00992660">
              <w:rPr>
                <w:color w:val="333333"/>
              </w:rPr>
              <w:t>Технический паспорт учреждения</w:t>
            </w:r>
            <w:r w:rsidRPr="00992660">
              <w:rPr>
                <w:rFonts w:ascii="Verdana" w:hAnsi="Verdana"/>
                <w:color w:val="333333"/>
              </w:rPr>
              <w:t xml:space="preserve"> </w:t>
            </w:r>
          </w:p>
          <w:p w:rsidR="00D06D3E" w:rsidRPr="00992660" w:rsidRDefault="00D06D3E" w:rsidP="006145B2">
            <w:pPr>
              <w:shd w:val="clear" w:color="auto" w:fill="FFFFFF"/>
            </w:pPr>
          </w:p>
        </w:tc>
      </w:tr>
      <w:tr w:rsidR="00D06D3E" w:rsidRPr="00992660" w:rsidTr="005260AB">
        <w:trPr>
          <w:trHeight w:hRule="exact" w:val="85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части требований к оборудованию и материалам: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61C67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</w:p>
        </w:tc>
      </w:tr>
      <w:tr w:rsidR="00D06D3E" w:rsidRPr="00992660" w:rsidTr="005260AB">
        <w:trPr>
          <w:trHeight w:hRule="exact" w:val="144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992660">
              <w:rPr>
                <w:lang w:eastAsia="ar-SA"/>
              </w:rPr>
              <w:t>Обеспеченность школьных библиотек учебниками, обеспечивающими государственный образовательный стандарт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 от общей потребности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D06D3E" w:rsidRPr="00992660" w:rsidTr="00261017">
        <w:trPr>
          <w:trHeight w:hRule="exact" w:val="146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Число обучающихся в общеобразовательном учреждении, приходящихся на 1 компьютер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D06D3E" w:rsidRPr="00992660" w:rsidTr="005260AB">
        <w:trPr>
          <w:trHeight w:hRule="exact" w:val="70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части процесса оказания услуги: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</w:p>
        </w:tc>
      </w:tr>
      <w:tr w:rsidR="00D06D3E" w:rsidRPr="00992660" w:rsidTr="005260AB">
        <w:trPr>
          <w:trHeight w:hRule="exact" w:val="225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i/>
                <w:iCs/>
                <w:lang w:eastAsia="ar-SA"/>
              </w:rPr>
              <w:t>травм на 1000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 w:rsidRPr="00992660">
              <w:t xml:space="preserve">Журнал учета несчастных случаев </w:t>
            </w:r>
          </w:p>
        </w:tc>
      </w:tr>
      <w:tr w:rsidR="00D06D3E" w:rsidRPr="00992660" w:rsidTr="005260AB">
        <w:trPr>
          <w:trHeight w:hRule="exact" w:val="572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части результата оказания услуги: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</w:p>
        </w:tc>
      </w:tr>
      <w:tr w:rsidR="00D06D3E" w:rsidRPr="00992660" w:rsidTr="005260AB">
        <w:trPr>
          <w:trHeight w:hRule="exact" w:val="155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Доля выпускников, преодолевших минимальный порог по русскому языку и математике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20F8A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 w:rsidRPr="00992660">
              <w:t>Протоколы единого государственного экзамена</w:t>
            </w:r>
          </w:p>
        </w:tc>
      </w:tr>
      <w:tr w:rsidR="00D06D3E" w:rsidRPr="00992660" w:rsidTr="005260AB">
        <w:trPr>
          <w:trHeight w:hRule="exact" w:val="254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Доля обучающихся, оставленных по неуспеваемости на второй год от общего числа учеников образовательного учреждения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C416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C41698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C416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C41698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1732D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</w:pPr>
            <w:r w:rsidRPr="00992660">
              <w:t>Решение педагогического совета, отчет по итогам учебного года</w:t>
            </w:r>
          </w:p>
        </w:tc>
      </w:tr>
      <w:tr w:rsidR="00D06D3E" w:rsidRPr="00992660" w:rsidTr="00261017">
        <w:trPr>
          <w:trHeight w:hRule="exact" w:val="170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7D7625" w:rsidRDefault="00D06D3E" w:rsidP="005829D1">
            <w:pPr>
              <w:spacing w:before="30" w:after="30"/>
              <w:jc w:val="both"/>
              <w:rPr>
                <w:color w:val="000000"/>
              </w:rPr>
            </w:pPr>
            <w:r w:rsidRPr="007D7625">
              <w:rPr>
                <w:color w:val="000000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  <w:p w:rsidR="00D06D3E" w:rsidRPr="00440463" w:rsidRDefault="00D06D3E" w:rsidP="005829D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440463" w:rsidRDefault="00D06D3E" w:rsidP="005829D1">
            <w:pPr>
              <w:suppressAutoHyphens/>
              <w:jc w:val="center"/>
              <w:rPr>
                <w:lang w:eastAsia="ar-SA"/>
              </w:rPr>
            </w:pPr>
            <w:r w:rsidRPr="00F12968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5829D1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5829D1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</w:pPr>
          </w:p>
        </w:tc>
      </w:tr>
      <w:tr w:rsidR="00D06D3E" w:rsidRPr="00992660" w:rsidTr="005260AB">
        <w:trPr>
          <w:trHeight w:hRule="exact" w:val="200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Доля </w:t>
            </w:r>
            <w:r w:rsidRPr="00992660">
              <w:rPr>
                <w:lang w:eastAsia="ar-SA"/>
              </w:rPr>
              <w:t>в общей численности учащихся, обучающихся в отчетном периоде на «хорошо» и «отлично»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1732D1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66178F">
              <w:rPr>
                <w:lang w:eastAsia="ar-SA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</w:pPr>
            <w:r w:rsidRPr="00992660">
              <w:t>Результаты аттестации обучающихся по четвертям и году</w:t>
            </w:r>
          </w:p>
        </w:tc>
      </w:tr>
      <w:tr w:rsidR="00D06D3E" w:rsidRPr="00992660" w:rsidTr="005260AB">
        <w:trPr>
          <w:trHeight w:hRule="exact" w:val="171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 xml:space="preserve">Количество призеров региональных и всероссийских олимпиад и конкурсов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</w:pPr>
            <w:r w:rsidRPr="00992660">
              <w:t>Дипломы, сертификаты</w:t>
            </w:r>
          </w:p>
        </w:tc>
      </w:tr>
      <w:tr w:rsidR="00D06D3E" w:rsidRPr="00992660" w:rsidTr="005260AB">
        <w:trPr>
          <w:trHeight w:hRule="exact" w:val="1129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Доля обучающихся, охваченных досуговой деятельностью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</w:pPr>
            <w:r w:rsidRPr="00992660">
              <w:t>База данных занятости обучающихся</w:t>
            </w:r>
          </w:p>
        </w:tc>
      </w:tr>
      <w:tr w:rsidR="00D06D3E" w:rsidRPr="00992660" w:rsidTr="005260AB">
        <w:trPr>
          <w:trHeight w:hRule="exact" w:val="70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целом к оказанию услуги: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</w:pPr>
          </w:p>
        </w:tc>
      </w:tr>
      <w:tr w:rsidR="00D06D3E" w:rsidRPr="00992660" w:rsidTr="005260AB">
        <w:trPr>
          <w:trHeight w:hRule="exact" w:val="8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F5950" w:rsidRDefault="00D06D3E" w:rsidP="005829D1">
            <w:pPr>
              <w:suppressAutoHyphens/>
              <w:jc w:val="both"/>
              <w:rPr>
                <w:lang w:eastAsia="ar-SA"/>
              </w:rPr>
            </w:pPr>
            <w:r w:rsidRPr="009F5950">
              <w:t>Степень удовлетворенности родителей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C26DA9" w:rsidRDefault="00D06D3E" w:rsidP="005829D1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6C09D5"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6C09D5">
              <w:rPr>
                <w:lang w:eastAsia="ar-SA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66178F">
              <w:rPr>
                <w:lang w:eastAsia="ar-SA"/>
              </w:rPr>
              <w:t>87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87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</w:pPr>
            <w:r>
              <w:t>Анкетирование родителей</w:t>
            </w:r>
          </w:p>
        </w:tc>
      </w:tr>
      <w:tr w:rsidR="00D06D3E" w:rsidRPr="00992660" w:rsidTr="00261017">
        <w:trPr>
          <w:trHeight w:hRule="exact" w:val="110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</w:pPr>
            <w:r w:rsidRPr="00992660">
              <w:t>Судебное решение</w:t>
            </w:r>
          </w:p>
        </w:tc>
      </w:tr>
      <w:tr w:rsidR="00D06D3E" w:rsidRPr="00992660" w:rsidTr="005260AB">
        <w:trPr>
          <w:trHeight w:hRule="exact" w:val="156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Число предписаний надзорных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1732D1" w:rsidRDefault="00D06D3E" w:rsidP="005829D1">
            <w:pPr>
              <w:suppressAutoHyphens/>
              <w:jc w:val="center"/>
              <w:rPr>
                <w:lang w:eastAsia="ar-SA"/>
              </w:rPr>
            </w:pPr>
            <w:r w:rsidRPr="001732D1"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992660">
              <w:rPr>
                <w:lang w:eastAsia="ar-SA"/>
              </w:rPr>
              <w:t>Не более двух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5829D1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3E" w:rsidRPr="00992660" w:rsidRDefault="00D06D3E" w:rsidP="005829D1">
            <w:pPr>
              <w:shd w:val="clear" w:color="auto" w:fill="FFFFFF"/>
            </w:pPr>
            <w:r w:rsidRPr="00992660">
              <w:t>Акты контролирующих организаций</w:t>
            </w:r>
          </w:p>
        </w:tc>
      </w:tr>
    </w:tbl>
    <w:p w:rsidR="00D06D3E" w:rsidRPr="00992660" w:rsidRDefault="00D06D3E" w:rsidP="006C09D5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/>
        <w:ind w:left="0" w:right="-88"/>
        <w:jc w:val="both"/>
        <w:rPr>
          <w:b/>
          <w:bCs/>
        </w:rPr>
      </w:pPr>
      <w:r>
        <w:t xml:space="preserve"> Заполняется по решению органа </w:t>
      </w:r>
      <w:r w:rsidRPr="00992660">
        <w:t>местного самоуправ</w:t>
      </w:r>
      <w:r w:rsidRPr="00992660">
        <w:softHyphen/>
        <w:t>ления, выполняющего функции и полномочия учредителя бюджетного учреждения, в случае установления показателей качества муници</w:t>
      </w:r>
      <w:r w:rsidRPr="00992660">
        <w:softHyphen/>
        <w:t>пальных услуг, включенных в ведомственный перечень.</w:t>
      </w:r>
    </w:p>
    <w:p w:rsidR="00D06D3E" w:rsidRPr="00992660" w:rsidRDefault="00D06D3E" w:rsidP="006145B2">
      <w:pPr>
        <w:shd w:val="clear" w:color="auto" w:fill="FFFFFF"/>
        <w:spacing w:before="202"/>
        <w:ind w:left="19"/>
        <w:rPr>
          <w:spacing w:val="-6"/>
        </w:rPr>
      </w:pPr>
      <w:r w:rsidRPr="00992660">
        <w:rPr>
          <w:spacing w:val="-6"/>
        </w:rPr>
        <w:t>4. Порядок оказания муниципальной услуги</w:t>
      </w:r>
    </w:p>
    <w:p w:rsidR="00D06D3E" w:rsidRPr="00992660" w:rsidRDefault="00D06D3E" w:rsidP="00B077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2660">
        <w:rPr>
          <w:rFonts w:ascii="Times New Roman" w:hAnsi="Times New Roman" w:cs="Times New Roman"/>
          <w:spacing w:val="-6"/>
          <w:sz w:val="24"/>
          <w:szCs w:val="24"/>
        </w:rPr>
        <w:t xml:space="preserve">4.1. Нормативные правовые акты, регулирующие порядок оказания муниципальной </w:t>
      </w:r>
      <w:r w:rsidRPr="00992660">
        <w:rPr>
          <w:rFonts w:ascii="Times New Roman" w:hAnsi="Times New Roman" w:cs="Times New Roman"/>
          <w:spacing w:val="-5"/>
          <w:sz w:val="24"/>
          <w:szCs w:val="24"/>
        </w:rPr>
        <w:t xml:space="preserve">услуги: </w:t>
      </w:r>
      <w:r w:rsidRPr="00992660">
        <w:rPr>
          <w:rFonts w:ascii="Times New Roman" w:hAnsi="Times New Roman" w:cs="Times New Roman"/>
          <w:sz w:val="24"/>
          <w:szCs w:val="24"/>
        </w:rPr>
        <w:t>Административный регламент «Предоставление общедоступного и бесплатного начального общего, среднего (полного) общего образования по основным общеобразовательным программам», утвержденный Постановлением администрации города Зея от 29.11.2010 № 1710.</w:t>
      </w:r>
    </w:p>
    <w:p w:rsidR="00D06D3E" w:rsidRPr="00992660" w:rsidRDefault="00D06D3E" w:rsidP="00B07729">
      <w:pPr>
        <w:shd w:val="clear" w:color="auto" w:fill="FFFFFF"/>
        <w:spacing w:before="173"/>
      </w:pPr>
      <w:r w:rsidRPr="00992660">
        <w:rPr>
          <w:spacing w:val="-7"/>
        </w:rPr>
        <w:t>4.2. Порядок информирования потенциальных потребителей муниципальной услуги</w:t>
      </w:r>
    </w:p>
    <w:p w:rsidR="00D06D3E" w:rsidRPr="00992660" w:rsidRDefault="00D06D3E" w:rsidP="006145B2">
      <w:pPr>
        <w:spacing w:after="38"/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0"/>
        <w:gridCol w:w="5280"/>
        <w:gridCol w:w="3480"/>
      </w:tblGrid>
      <w:tr w:rsidR="00D06D3E" w:rsidRPr="00992660" w:rsidTr="00261017">
        <w:trPr>
          <w:trHeight w:hRule="exact" w:val="1087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hd w:val="clear" w:color="auto" w:fill="FFFFFF"/>
              <w:ind w:left="140" w:right="384"/>
              <w:jc w:val="center"/>
              <w:rPr>
                <w:iCs/>
              </w:rPr>
            </w:pPr>
          </w:p>
          <w:p w:rsidR="00D06D3E" w:rsidRPr="00992660" w:rsidRDefault="00D06D3E" w:rsidP="006145B2">
            <w:pPr>
              <w:shd w:val="clear" w:color="auto" w:fill="FFFFFF"/>
              <w:ind w:left="140" w:right="37"/>
              <w:jc w:val="center"/>
            </w:pPr>
            <w:r w:rsidRPr="00992660">
              <w:rPr>
                <w:iCs/>
              </w:rPr>
              <w:t>Способ информирования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hd w:val="clear" w:color="auto" w:fill="FFFFFF"/>
              <w:ind w:left="14" w:right="14"/>
              <w:jc w:val="center"/>
            </w:pPr>
            <w:r w:rsidRPr="00992660">
              <w:rPr>
                <w:iCs/>
                <w:spacing w:val="-8"/>
              </w:rPr>
              <w:t xml:space="preserve">Состав размещаемой (доводимой) </w:t>
            </w:r>
            <w:r w:rsidRPr="00992660">
              <w:rPr>
                <w:iCs/>
              </w:rPr>
              <w:t>информации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hd w:val="clear" w:color="auto" w:fill="FFFFFF"/>
              <w:ind w:left="102"/>
              <w:jc w:val="center"/>
            </w:pPr>
            <w:r w:rsidRPr="00992660">
              <w:rPr>
                <w:iCs/>
              </w:rPr>
              <w:t>Частота обновления информации</w:t>
            </w:r>
          </w:p>
        </w:tc>
      </w:tr>
      <w:tr w:rsidR="00D06D3E" w:rsidRPr="00992660" w:rsidTr="00261017">
        <w:trPr>
          <w:trHeight w:hRule="exact" w:val="141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rPr>
                <w:lang w:eastAsia="ar-SA"/>
              </w:rPr>
            </w:pPr>
            <w:r w:rsidRPr="00992660">
              <w:rPr>
                <w:lang w:eastAsia="ar-SA"/>
              </w:rPr>
              <w:t>В сети Интернет, на официальном сайте отдела образования администрации города Зеи</w:t>
            </w:r>
          </w:p>
          <w:p w:rsidR="00D06D3E" w:rsidRPr="00992660" w:rsidRDefault="00D06D3E" w:rsidP="006145B2"/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D3C51">
            <w:pPr>
              <w:shd w:val="clear" w:color="auto" w:fill="FFFFFF"/>
              <w:rPr>
                <w:lang w:eastAsia="ar-SA"/>
              </w:rPr>
            </w:pPr>
            <w:r w:rsidRPr="00992660">
              <w:rPr>
                <w:lang w:eastAsia="ar-SA"/>
              </w:rPr>
              <w:t>Информация:</w:t>
            </w:r>
          </w:p>
          <w:p w:rsidR="00D06D3E" w:rsidRPr="00992660" w:rsidRDefault="00D06D3E" w:rsidP="004D3C51">
            <w:r w:rsidRPr="00992660">
              <w:t>- о виде и наименовании учреждения;</w:t>
            </w:r>
          </w:p>
          <w:p w:rsidR="00D06D3E" w:rsidRPr="00992660" w:rsidRDefault="00D06D3E" w:rsidP="004D3C51">
            <w:r w:rsidRPr="00992660">
              <w:t>- о режиме работы учреждения;</w:t>
            </w:r>
          </w:p>
          <w:p w:rsidR="00D06D3E" w:rsidRPr="00992660" w:rsidRDefault="00D06D3E" w:rsidP="004D3C51">
            <w:r w:rsidRPr="00992660">
              <w:t>- об адресе и контактных телефонах;</w:t>
            </w:r>
          </w:p>
          <w:p w:rsidR="00D06D3E" w:rsidRPr="00992660" w:rsidRDefault="00D06D3E" w:rsidP="004D3C51">
            <w:pPr>
              <w:shd w:val="clear" w:color="auto" w:fill="FFFFFF"/>
            </w:pPr>
            <w:r w:rsidRPr="00992660">
              <w:t>- о перечне направлений обучения.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hd w:val="clear" w:color="auto" w:fill="FFFFFF"/>
            </w:pPr>
            <w:r w:rsidRPr="00992660">
              <w:rPr>
                <w:lang w:eastAsia="ar-SA"/>
              </w:rPr>
              <w:t>По мере обновления информации</w:t>
            </w:r>
          </w:p>
        </w:tc>
      </w:tr>
      <w:tr w:rsidR="00D06D3E" w:rsidRPr="00992660" w:rsidTr="00261017">
        <w:trPr>
          <w:trHeight w:hRule="exact" w:val="1209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r w:rsidRPr="00992660">
              <w:rPr>
                <w:lang w:eastAsia="ar-SA"/>
              </w:rPr>
              <w:t>Информационные стенды, размещенные в учреждении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261017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Копии лицензии, свидетельства об аккредитации, устава, сведения о бесплатных и платных услугах, правах и обязанностях участников образовательного процесса.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hd w:val="clear" w:color="auto" w:fill="FFFFFF"/>
            </w:pPr>
            <w:r w:rsidRPr="00992660">
              <w:rPr>
                <w:lang w:eastAsia="ar-SA"/>
              </w:rPr>
              <w:t>По мере обновления информации, не реже 1 раза в год</w:t>
            </w:r>
          </w:p>
        </w:tc>
      </w:tr>
      <w:tr w:rsidR="00D06D3E" w:rsidRPr="00992660" w:rsidTr="00261017">
        <w:trPr>
          <w:trHeight w:hRule="exact" w:val="125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rPr>
                <w:lang w:eastAsia="ar-SA"/>
              </w:rPr>
            </w:pPr>
            <w:r w:rsidRPr="00992660">
              <w:rPr>
                <w:lang w:eastAsia="ar-SA"/>
              </w:rPr>
              <w:t>Проведение «Дней открытых дверей»</w:t>
            </w:r>
          </w:p>
          <w:p w:rsidR="00D06D3E" w:rsidRPr="00992660" w:rsidRDefault="00D06D3E" w:rsidP="006145B2">
            <w:pPr>
              <w:rPr>
                <w:lang w:eastAsia="ar-SA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  <w:jc w:val="both"/>
            </w:pPr>
            <w:r w:rsidRPr="00992660">
              <w:rPr>
                <w:lang w:eastAsia="ar-SA"/>
              </w:rPr>
              <w:t>Информации об образовательном учреждении (наименование и местонахождение, те</w:t>
            </w:r>
            <w:r>
              <w:rPr>
                <w:lang w:eastAsia="ar-SA"/>
              </w:rPr>
              <w:t xml:space="preserve">лефоны, адрес в сети Интернет) </w:t>
            </w:r>
            <w:r w:rsidRPr="00992660">
              <w:rPr>
                <w:lang w:eastAsia="ar-SA"/>
              </w:rPr>
              <w:t xml:space="preserve">и объемах предоставляемых услуг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shd w:val="clear" w:color="auto" w:fill="FFFFFF"/>
            </w:pPr>
            <w:r w:rsidRPr="000E6F11">
              <w:rPr>
                <w:lang w:eastAsia="ar-SA"/>
              </w:rPr>
              <w:t>Не реже 1 раза в год</w:t>
            </w:r>
          </w:p>
        </w:tc>
      </w:tr>
      <w:tr w:rsidR="00D06D3E" w:rsidRPr="00992660" w:rsidTr="00261017">
        <w:trPr>
          <w:trHeight w:hRule="exact" w:val="1265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6145B2">
            <w:pPr>
              <w:rPr>
                <w:lang w:eastAsia="ar-SA"/>
              </w:rPr>
            </w:pPr>
            <w:r w:rsidRPr="00992660">
              <w:rPr>
                <w:lang w:eastAsia="ar-SA"/>
              </w:rPr>
              <w:t>На родительских собраниях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  <w:jc w:val="both"/>
            </w:pPr>
            <w:r w:rsidRPr="00992660">
              <w:rPr>
                <w:lang w:eastAsia="ar-SA"/>
              </w:rPr>
              <w:t>Информации об образовательном учреждении (наименование и местонахождение, те</w:t>
            </w:r>
            <w:r>
              <w:rPr>
                <w:lang w:eastAsia="ar-SA"/>
              </w:rPr>
              <w:t xml:space="preserve">лефоны, адрес в сети Интернет) </w:t>
            </w:r>
            <w:r w:rsidRPr="00992660">
              <w:rPr>
                <w:lang w:eastAsia="ar-SA"/>
              </w:rPr>
              <w:t xml:space="preserve">и объемах предоставляемых услуг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7D281E">
            <w:pPr>
              <w:shd w:val="clear" w:color="auto" w:fill="FFFFFF"/>
            </w:pPr>
            <w:r w:rsidRPr="00992660">
              <w:rPr>
                <w:lang w:eastAsia="ar-SA"/>
              </w:rPr>
              <w:t>Не реже 1 раза в год</w:t>
            </w:r>
          </w:p>
        </w:tc>
      </w:tr>
    </w:tbl>
    <w:p w:rsidR="00D06D3E" w:rsidRPr="00992660" w:rsidRDefault="00D06D3E" w:rsidP="006145B2">
      <w:pPr>
        <w:shd w:val="clear" w:color="auto" w:fill="FFFFFF"/>
        <w:spacing w:before="154"/>
        <w:ind w:left="29"/>
        <w:rPr>
          <w:spacing w:val="-6"/>
        </w:rPr>
      </w:pPr>
    </w:p>
    <w:p w:rsidR="00D06D3E" w:rsidRPr="0038590D" w:rsidRDefault="00D06D3E" w:rsidP="004E1A2F">
      <w:pPr>
        <w:shd w:val="clear" w:color="auto" w:fill="FFFFFF"/>
        <w:rPr>
          <w:color w:val="000000"/>
        </w:rPr>
      </w:pPr>
      <w:r w:rsidRPr="0038590D">
        <w:rPr>
          <w:color w:val="000000"/>
        </w:rPr>
        <w:t>5. Основания для досрочного прекращения исполнения муниципального задания</w:t>
      </w:r>
    </w:p>
    <w:tbl>
      <w:tblPr>
        <w:tblW w:w="1490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"/>
        <w:gridCol w:w="7030"/>
        <w:gridCol w:w="7448"/>
      </w:tblGrid>
      <w:tr w:rsidR="00D06D3E" w:rsidRPr="0038590D" w:rsidTr="0026101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D3E" w:rsidRPr="0038590D" w:rsidRDefault="00D06D3E" w:rsidP="005322EC"/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D3E" w:rsidRPr="0038590D" w:rsidRDefault="00D06D3E" w:rsidP="005322EC">
            <w:pPr>
              <w:jc w:val="center"/>
            </w:pPr>
            <w:r w:rsidRPr="0038590D">
              <w:t>Основание для прекращения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D3E" w:rsidRPr="0038590D" w:rsidRDefault="00D06D3E" w:rsidP="005322EC">
            <w:pPr>
              <w:jc w:val="center"/>
            </w:pPr>
            <w:r w:rsidRPr="0038590D">
              <w:t>Пункт, часть, статья и реквизиты нормативного правового акта</w:t>
            </w:r>
          </w:p>
        </w:tc>
      </w:tr>
      <w:tr w:rsidR="00D06D3E" w:rsidRPr="0038590D" w:rsidTr="0026101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D3E" w:rsidRPr="0038590D" w:rsidRDefault="00D06D3E" w:rsidP="005322EC">
            <w:r w:rsidRPr="0038590D">
              <w:t>1.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D3E" w:rsidRPr="0038590D" w:rsidRDefault="00D06D3E" w:rsidP="005322EC">
            <w:r w:rsidRPr="0038590D">
              <w:t>Ликвидация учреждения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D3E" w:rsidRPr="0038590D" w:rsidRDefault="00D06D3E" w:rsidP="005322EC">
            <w:pPr>
              <w:ind w:firstLine="32"/>
            </w:pPr>
            <w:r w:rsidRPr="00EE0B57">
              <w:rPr>
                <w:color w:val="000000"/>
              </w:rPr>
              <w:t>п. 10 ст. 22 Закона РФ от 29 декабря 2012 № 273-ФЗ «Об образовании</w:t>
            </w:r>
            <w:r>
              <w:rPr>
                <w:color w:val="000000"/>
              </w:rPr>
              <w:t xml:space="preserve"> в Р</w:t>
            </w:r>
            <w:r w:rsidRPr="00EE0B57">
              <w:rPr>
                <w:color w:val="000000"/>
              </w:rPr>
              <w:t>оссийской Федерации»</w:t>
            </w:r>
          </w:p>
        </w:tc>
      </w:tr>
      <w:tr w:rsidR="00D06D3E" w:rsidRPr="0038590D" w:rsidTr="0026101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D3E" w:rsidRPr="0038590D" w:rsidRDefault="00D06D3E" w:rsidP="005322EC">
            <w:r w:rsidRPr="0038590D">
              <w:t>2.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D3E" w:rsidRPr="0038590D" w:rsidRDefault="00D06D3E" w:rsidP="005322EC">
            <w:r w:rsidRPr="0038590D">
              <w:t>Исключение муниципальной услуги из перечня муниципальных услуг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D3E" w:rsidRPr="0038590D" w:rsidRDefault="00D06D3E" w:rsidP="005322EC">
            <w:pPr>
              <w:jc w:val="center"/>
            </w:pPr>
            <w:r w:rsidRPr="0038590D">
              <w:t>_</w:t>
            </w:r>
          </w:p>
        </w:tc>
      </w:tr>
    </w:tbl>
    <w:p w:rsidR="00D06D3E" w:rsidRPr="00992660" w:rsidRDefault="00D06D3E" w:rsidP="001825CD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D06D3E" w:rsidRPr="009666B2" w:rsidRDefault="00D06D3E" w:rsidP="006145B2">
      <w:pPr>
        <w:shd w:val="clear" w:color="auto" w:fill="FFFFFF"/>
        <w:tabs>
          <w:tab w:val="left" w:leader="underscore" w:pos="7387"/>
        </w:tabs>
        <w:ind w:left="24" w:right="-88"/>
        <w:rPr>
          <w:u w:val="single"/>
        </w:rPr>
      </w:pPr>
      <w:r w:rsidRPr="00992660">
        <w:rPr>
          <w:spacing w:val="-8"/>
        </w:rPr>
        <w:t>6. Предельные цены (тарифы) на оплату муниципальной услуги в случаях, если феде</w:t>
      </w:r>
      <w:r w:rsidRPr="00992660">
        <w:rPr>
          <w:spacing w:val="-8"/>
        </w:rPr>
        <w:softHyphen/>
      </w:r>
      <w:r w:rsidRPr="00992660">
        <w:t>ральным законом предусмотрено их оказание на платной основе</w:t>
      </w:r>
      <w:r>
        <w:t xml:space="preserve">: </w:t>
      </w:r>
      <w:r>
        <w:rPr>
          <w:u w:val="single"/>
        </w:rPr>
        <w:t>Не предусмотрено федеральным законодательством</w:t>
      </w:r>
    </w:p>
    <w:p w:rsidR="00D06D3E" w:rsidRPr="00992660" w:rsidRDefault="00D06D3E" w:rsidP="00261017">
      <w:pPr>
        <w:shd w:val="clear" w:color="auto" w:fill="FFFFFF"/>
        <w:tabs>
          <w:tab w:val="left" w:leader="underscore" w:pos="7387"/>
        </w:tabs>
        <w:ind w:left="24" w:right="-88"/>
      </w:pPr>
      <w:r w:rsidRPr="00992660">
        <w:rPr>
          <w:spacing w:val="-3"/>
        </w:rPr>
        <w:t>6.1.</w:t>
      </w:r>
      <w:r w:rsidRPr="00992660">
        <w:rPr>
          <w:spacing w:val="-7"/>
        </w:rPr>
        <w:t>Нормативный правовой акт, устанавливающий цены (тарифы) либо порядок их установления</w:t>
      </w:r>
    </w:p>
    <w:p w:rsidR="00D06D3E" w:rsidRPr="00992660" w:rsidRDefault="00D06D3E" w:rsidP="004B6B72">
      <w:pPr>
        <w:shd w:val="clear" w:color="auto" w:fill="FFFFFF"/>
        <w:tabs>
          <w:tab w:val="left" w:pos="7188"/>
          <w:tab w:val="left" w:leader="underscore" w:pos="7387"/>
        </w:tabs>
        <w:ind w:right="-88"/>
      </w:pPr>
    </w:p>
    <w:p w:rsidR="00D06D3E" w:rsidRPr="00992660" w:rsidRDefault="00D06D3E" w:rsidP="006145B2">
      <w:pPr>
        <w:shd w:val="clear" w:color="auto" w:fill="FFFFFF"/>
        <w:tabs>
          <w:tab w:val="left" w:leader="underscore" w:pos="7387"/>
        </w:tabs>
        <w:ind w:left="19" w:right="-88"/>
      </w:pPr>
      <w:r w:rsidRPr="00992660">
        <w:rPr>
          <w:spacing w:val="-3"/>
        </w:rPr>
        <w:t>6.2.</w:t>
      </w:r>
      <w:r w:rsidRPr="00992660">
        <w:rPr>
          <w:spacing w:val="-7"/>
        </w:rPr>
        <w:t>Орган, устанавливающий цены (тарифы) ___________</w:t>
      </w:r>
      <w:r>
        <w:rPr>
          <w:spacing w:val="-7"/>
        </w:rPr>
        <w:t>-</w:t>
      </w:r>
      <w:r w:rsidRPr="00992660">
        <w:rPr>
          <w:spacing w:val="-7"/>
        </w:rPr>
        <w:t>_______________________</w:t>
      </w:r>
    </w:p>
    <w:p w:rsidR="00D06D3E" w:rsidRPr="00992660" w:rsidRDefault="00D06D3E" w:rsidP="00E70244">
      <w:pPr>
        <w:shd w:val="clear" w:color="auto" w:fill="FFFFFF"/>
        <w:tabs>
          <w:tab w:val="left" w:leader="underscore" w:pos="7387"/>
        </w:tabs>
        <w:ind w:right="-88"/>
      </w:pPr>
    </w:p>
    <w:p w:rsidR="00D06D3E" w:rsidRPr="00992660" w:rsidRDefault="00D06D3E" w:rsidP="006145B2">
      <w:pPr>
        <w:shd w:val="clear" w:color="auto" w:fill="FFFFFF"/>
        <w:spacing w:before="173"/>
        <w:ind w:left="19" w:right="-88"/>
      </w:pPr>
      <w:r w:rsidRPr="00992660">
        <w:rPr>
          <w:spacing w:val="-8"/>
        </w:rPr>
        <w:t>6.3. Значения предельных цен (тарифов)_________________</w:t>
      </w:r>
      <w:r>
        <w:rPr>
          <w:spacing w:val="-8"/>
        </w:rPr>
        <w:t>-</w:t>
      </w:r>
      <w:r w:rsidRPr="00992660">
        <w:rPr>
          <w:spacing w:val="-8"/>
        </w:rPr>
        <w:t>________________________</w:t>
      </w:r>
    </w:p>
    <w:p w:rsidR="00D06D3E" w:rsidRPr="00992660" w:rsidRDefault="00D06D3E" w:rsidP="006145B2">
      <w:pPr>
        <w:spacing w:after="19"/>
        <w:ind w:right="-88"/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0"/>
        <w:gridCol w:w="7440"/>
      </w:tblGrid>
      <w:tr w:rsidR="00D06D3E" w:rsidRPr="00992660" w:rsidTr="00261017">
        <w:trPr>
          <w:trHeight w:hRule="exact" w:val="29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  <w:ind w:left="979" w:right="-88"/>
            </w:pPr>
            <w:r w:rsidRPr="00992660">
              <w:rPr>
                <w:iCs/>
              </w:rPr>
              <w:t>Наименование услуги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6145B2">
            <w:pPr>
              <w:shd w:val="clear" w:color="auto" w:fill="FFFFFF"/>
              <w:ind w:left="528" w:right="-88"/>
            </w:pPr>
            <w:r w:rsidRPr="00992660">
              <w:rPr>
                <w:iCs/>
                <w:spacing w:val="-8"/>
              </w:rPr>
              <w:t>Цена (тариф), единица измерения</w:t>
            </w:r>
          </w:p>
        </w:tc>
      </w:tr>
      <w:tr w:rsidR="00D06D3E" w:rsidRPr="00992660" w:rsidTr="00261017">
        <w:trPr>
          <w:trHeight w:hRule="exact" w:val="283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E70244">
            <w:pPr>
              <w:pStyle w:val="ListParagraph"/>
              <w:shd w:val="clear" w:color="auto" w:fill="FFFFFF"/>
              <w:tabs>
                <w:tab w:val="center" w:pos="1852"/>
              </w:tabs>
              <w:ind w:left="0" w:right="-88"/>
              <w:rPr>
                <w:rFonts w:ascii="Times New Roman" w:hAnsi="Times New Roman"/>
                <w:sz w:val="24"/>
                <w:szCs w:val="24"/>
              </w:rPr>
            </w:pPr>
            <w:r w:rsidRPr="00992660">
              <w:rPr>
                <w:rFonts w:ascii="Times New Roman" w:hAnsi="Times New Roman"/>
                <w:sz w:val="24"/>
                <w:szCs w:val="24"/>
              </w:rPr>
              <w:t>1</w:t>
            </w:r>
            <w:r w:rsidRPr="00992660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9666B2">
            <w:pPr>
              <w:shd w:val="clear" w:color="auto" w:fill="FFFFFF"/>
              <w:ind w:right="-88"/>
              <w:jc w:val="center"/>
            </w:pPr>
            <w:r>
              <w:t>-</w:t>
            </w:r>
          </w:p>
        </w:tc>
      </w:tr>
      <w:tr w:rsidR="00D06D3E" w:rsidRPr="00992660" w:rsidTr="00261017">
        <w:trPr>
          <w:trHeight w:hRule="exact" w:val="29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9666B2">
            <w:pPr>
              <w:shd w:val="clear" w:color="auto" w:fill="FFFFFF"/>
              <w:tabs>
                <w:tab w:val="center" w:pos="1852"/>
              </w:tabs>
              <w:ind w:right="-88"/>
            </w:pPr>
            <w:r w:rsidRPr="00992660">
              <w:t>2</w:t>
            </w:r>
            <w:r>
              <w:tab/>
              <w:t>-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3E" w:rsidRPr="00992660" w:rsidRDefault="00D06D3E" w:rsidP="009666B2">
            <w:pPr>
              <w:shd w:val="clear" w:color="auto" w:fill="FFFFFF"/>
              <w:ind w:right="-88"/>
              <w:jc w:val="center"/>
            </w:pPr>
            <w:r>
              <w:t>-</w:t>
            </w:r>
          </w:p>
        </w:tc>
      </w:tr>
    </w:tbl>
    <w:p w:rsidR="00D06D3E" w:rsidRDefault="00D06D3E" w:rsidP="004E1A2F">
      <w:pPr>
        <w:shd w:val="clear" w:color="auto" w:fill="FFFFFF"/>
        <w:jc w:val="both"/>
        <w:rPr>
          <w:color w:val="000000"/>
        </w:rPr>
      </w:pPr>
    </w:p>
    <w:p w:rsidR="00D06D3E" w:rsidRDefault="00D06D3E" w:rsidP="004E1A2F">
      <w:pPr>
        <w:shd w:val="clear" w:color="auto" w:fill="FFFFFF"/>
        <w:jc w:val="both"/>
        <w:rPr>
          <w:color w:val="000000"/>
        </w:rPr>
      </w:pPr>
      <w:r w:rsidRPr="0038590D">
        <w:rPr>
          <w:color w:val="000000"/>
        </w:rPr>
        <w:t>7. Порядок контроля над исполнением муниципального задания</w:t>
      </w:r>
      <w:r>
        <w:rPr>
          <w:color w:val="000000"/>
        </w:rPr>
        <w:t xml:space="preserve"> осуществляется на основании приказа отдела образования администрации города Зеи от 27.11.2013 № 205/1-од</w:t>
      </w:r>
    </w:p>
    <w:p w:rsidR="00D06D3E" w:rsidRPr="00992660" w:rsidRDefault="00D06D3E" w:rsidP="00532FBC">
      <w:pPr>
        <w:shd w:val="clear" w:color="auto" w:fill="FFFFFF"/>
        <w:spacing w:before="125"/>
        <w:rPr>
          <w:spacing w:val="-7"/>
        </w:rPr>
      </w:pPr>
      <w:r w:rsidRPr="00992660">
        <w:rPr>
          <w:spacing w:val="-7"/>
        </w:rPr>
        <w:t>8. Требования к отчетности об исполнении муниципального задания</w:t>
      </w:r>
    </w:p>
    <w:p w:rsidR="00D06D3E" w:rsidRPr="00992660" w:rsidRDefault="00D06D3E" w:rsidP="00C300B7">
      <w:pPr>
        <w:pStyle w:val="ListParagraph"/>
        <w:numPr>
          <w:ilvl w:val="1"/>
          <w:numId w:val="13"/>
        </w:numPr>
        <w:shd w:val="clear" w:color="auto" w:fill="FFFFFF"/>
        <w:spacing w:before="125"/>
        <w:rPr>
          <w:rFonts w:ascii="Times New Roman" w:eastAsia="Arial Unicode MS" w:hAnsi="Times New Roman"/>
          <w:spacing w:val="-7"/>
          <w:sz w:val="24"/>
          <w:szCs w:val="24"/>
        </w:rPr>
      </w:pPr>
      <w:r w:rsidRPr="00992660">
        <w:rPr>
          <w:rFonts w:ascii="Times New Roman" w:eastAsia="Arial Unicode MS" w:hAnsi="Times New Roman"/>
          <w:spacing w:val="-6"/>
          <w:sz w:val="24"/>
          <w:szCs w:val="24"/>
        </w:rPr>
        <w:t>Форма отчета об исполнении муниципального задания</w:t>
      </w:r>
    </w:p>
    <w:p w:rsidR="00D06D3E" w:rsidRPr="00992660" w:rsidRDefault="00D06D3E" w:rsidP="00C300B7"/>
    <w:tbl>
      <w:tblPr>
        <w:tblW w:w="16905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40"/>
        <w:gridCol w:w="644"/>
        <w:gridCol w:w="1843"/>
        <w:gridCol w:w="1701"/>
        <w:gridCol w:w="1341"/>
        <w:gridCol w:w="76"/>
        <w:gridCol w:w="1560"/>
        <w:gridCol w:w="850"/>
        <w:gridCol w:w="850"/>
      </w:tblGrid>
      <w:tr w:rsidR="00D06D3E" w:rsidRPr="00992660" w:rsidTr="00EB607B">
        <w:trPr>
          <w:gridAfter w:val="2"/>
          <w:wAfter w:w="1700" w:type="dxa"/>
          <w:trHeight w:val="283"/>
        </w:trPr>
        <w:tc>
          <w:tcPr>
            <w:tcW w:w="8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06D3E" w:rsidRPr="00992660" w:rsidRDefault="00D06D3E" w:rsidP="002078B9">
            <w:pPr>
              <w:snapToGrid w:val="0"/>
              <w:jc w:val="center"/>
            </w:pPr>
            <w:r w:rsidRPr="00992660">
              <w:t>Наименование показателя качества муниципальной услуги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06D3E" w:rsidRPr="00992660" w:rsidRDefault="00D06D3E" w:rsidP="00C300B7">
            <w:pPr>
              <w:snapToGrid w:val="0"/>
              <w:ind w:left="113" w:right="113"/>
              <w:jc w:val="center"/>
            </w:pPr>
            <w:r w:rsidRPr="00992660"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3E" w:rsidRPr="00992660" w:rsidRDefault="00D06D3E" w:rsidP="002078B9">
            <w:pPr>
              <w:snapToGrid w:val="0"/>
              <w:jc w:val="center"/>
            </w:pPr>
            <w:r w:rsidRPr="00992660">
              <w:t>Значение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D3E" w:rsidRPr="00992660" w:rsidRDefault="00D06D3E" w:rsidP="002078B9">
            <w:pPr>
              <w:shd w:val="clear" w:color="auto" w:fill="FFFFFF"/>
              <w:suppressAutoHyphens/>
              <w:jc w:val="center"/>
            </w:pPr>
            <w:r w:rsidRPr="00992660">
              <w:rPr>
                <w:iCs/>
                <w:spacing w:val="-10"/>
              </w:rPr>
              <w:t>Характерис</w:t>
            </w:r>
            <w:r w:rsidRPr="00992660">
              <w:rPr>
                <w:iCs/>
                <w:spacing w:val="-10"/>
              </w:rPr>
              <w:softHyphen/>
            </w:r>
            <w:r w:rsidRPr="00992660">
              <w:rPr>
                <w:iCs/>
                <w:spacing w:val="-12"/>
              </w:rPr>
              <w:t xml:space="preserve">тика причин </w:t>
            </w:r>
            <w:r w:rsidRPr="00992660">
              <w:rPr>
                <w:iCs/>
                <w:spacing w:val="-15"/>
              </w:rPr>
              <w:t xml:space="preserve">отклонения от </w:t>
            </w:r>
            <w:r w:rsidRPr="00992660">
              <w:rPr>
                <w:iCs/>
                <w:spacing w:val="-5"/>
              </w:rPr>
              <w:t>запланирован</w:t>
            </w:r>
            <w:r w:rsidRPr="00992660">
              <w:rPr>
                <w:iCs/>
                <w:spacing w:val="-5"/>
              </w:rPr>
              <w:softHyphen/>
            </w:r>
            <w:r w:rsidRPr="00992660">
              <w:rPr>
                <w:iCs/>
                <w:spacing w:val="-7"/>
              </w:rPr>
              <w:t>ных значений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D3E" w:rsidRPr="00992660" w:rsidRDefault="00D06D3E" w:rsidP="002078B9">
            <w:pPr>
              <w:shd w:val="clear" w:color="auto" w:fill="FFFFFF"/>
              <w:jc w:val="center"/>
              <w:rPr>
                <w:iCs/>
                <w:spacing w:val="-10"/>
              </w:rPr>
            </w:pPr>
          </w:p>
        </w:tc>
      </w:tr>
      <w:tr w:rsidR="00D06D3E" w:rsidRPr="00992660" w:rsidTr="00EB607B">
        <w:trPr>
          <w:gridAfter w:val="2"/>
          <w:wAfter w:w="1700" w:type="dxa"/>
          <w:trHeight w:val="1946"/>
        </w:trPr>
        <w:tc>
          <w:tcPr>
            <w:tcW w:w="80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2078B9">
            <w:pPr>
              <w:snapToGrid w:val="0"/>
              <w:jc w:val="center"/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C300B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2078B9">
            <w:pPr>
              <w:snapToGrid w:val="0"/>
              <w:jc w:val="center"/>
            </w:pPr>
            <w:r w:rsidRPr="00992660">
              <w:rPr>
                <w:iCs/>
                <w:spacing w:val="-9"/>
              </w:rPr>
              <w:t xml:space="preserve">Значение, утвержденное </w:t>
            </w:r>
            <w:r w:rsidRPr="00992660">
              <w:rPr>
                <w:iCs/>
                <w:spacing w:val="-8"/>
              </w:rPr>
              <w:t>в му</w:t>
            </w:r>
            <w:r w:rsidRPr="00992660">
              <w:rPr>
                <w:iCs/>
                <w:spacing w:val="-8"/>
              </w:rPr>
              <w:softHyphen/>
            </w:r>
            <w:r w:rsidRPr="00992660">
              <w:rPr>
                <w:iCs/>
                <w:spacing w:val="-5"/>
              </w:rPr>
              <w:t xml:space="preserve">ниципальном задании </w:t>
            </w:r>
            <w:r w:rsidRPr="00992660">
              <w:rPr>
                <w:iCs/>
                <w:spacing w:val="-13"/>
              </w:rPr>
              <w:t>на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3E" w:rsidRPr="00992660" w:rsidRDefault="00D06D3E" w:rsidP="002078B9">
            <w:pPr>
              <w:shd w:val="clear" w:color="auto" w:fill="FFFFFF"/>
              <w:jc w:val="center"/>
            </w:pPr>
            <w:r w:rsidRPr="00992660">
              <w:rPr>
                <w:iCs/>
                <w:spacing w:val="-11"/>
              </w:rPr>
              <w:t>Фактическое</w:t>
            </w:r>
          </w:p>
          <w:p w:rsidR="00D06D3E" w:rsidRPr="00992660" w:rsidRDefault="00D06D3E" w:rsidP="002078B9">
            <w:pPr>
              <w:shd w:val="clear" w:color="auto" w:fill="FFFFFF"/>
              <w:jc w:val="center"/>
            </w:pPr>
            <w:r w:rsidRPr="00992660">
              <w:rPr>
                <w:iCs/>
                <w:spacing w:val="-5"/>
              </w:rPr>
              <w:t>значение за</w:t>
            </w:r>
          </w:p>
          <w:p w:rsidR="00D06D3E" w:rsidRPr="00992660" w:rsidRDefault="00D06D3E" w:rsidP="002078B9">
            <w:pPr>
              <w:shd w:val="clear" w:color="auto" w:fill="FFFFFF"/>
              <w:jc w:val="center"/>
            </w:pPr>
            <w:r w:rsidRPr="00992660">
              <w:rPr>
                <w:iCs/>
              </w:rPr>
              <w:t>отчетный</w:t>
            </w:r>
          </w:p>
          <w:p w:rsidR="00D06D3E" w:rsidRPr="00992660" w:rsidRDefault="00D06D3E" w:rsidP="002078B9">
            <w:pPr>
              <w:snapToGrid w:val="0"/>
              <w:jc w:val="center"/>
            </w:pPr>
            <w:r w:rsidRPr="00992660">
              <w:rPr>
                <w:iCs/>
              </w:rPr>
              <w:t>период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2078B9">
            <w:pPr>
              <w:shd w:val="clear" w:color="auto" w:fill="FFFFFF"/>
              <w:jc w:val="center"/>
              <w:rPr>
                <w:iCs/>
                <w:spacing w:val="-1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2078B9">
            <w:pPr>
              <w:shd w:val="clear" w:color="auto" w:fill="FFFFFF"/>
              <w:jc w:val="center"/>
            </w:pPr>
            <w:r w:rsidRPr="00992660">
              <w:rPr>
                <w:iCs/>
                <w:spacing w:val="-10"/>
              </w:rPr>
              <w:t>Источник (и)</w:t>
            </w:r>
          </w:p>
          <w:p w:rsidR="00D06D3E" w:rsidRPr="00992660" w:rsidRDefault="00D06D3E" w:rsidP="002078B9">
            <w:pPr>
              <w:shd w:val="clear" w:color="auto" w:fill="FFFFFF"/>
              <w:jc w:val="center"/>
            </w:pPr>
            <w:r w:rsidRPr="00992660">
              <w:rPr>
                <w:iCs/>
                <w:spacing w:val="-6"/>
              </w:rPr>
              <w:t>информации</w:t>
            </w:r>
          </w:p>
          <w:p w:rsidR="00D06D3E" w:rsidRPr="00992660" w:rsidRDefault="00D06D3E" w:rsidP="002078B9">
            <w:pPr>
              <w:shd w:val="clear" w:color="auto" w:fill="FFFFFF"/>
              <w:jc w:val="center"/>
            </w:pPr>
            <w:r w:rsidRPr="00992660">
              <w:rPr>
                <w:iCs/>
                <w:spacing w:val="-12"/>
              </w:rPr>
              <w:t>о фактическом</w:t>
            </w:r>
          </w:p>
          <w:p w:rsidR="00D06D3E" w:rsidRPr="00992660" w:rsidRDefault="00D06D3E" w:rsidP="002078B9">
            <w:pPr>
              <w:shd w:val="clear" w:color="auto" w:fill="FFFFFF"/>
              <w:jc w:val="center"/>
            </w:pPr>
            <w:r w:rsidRPr="00992660">
              <w:rPr>
                <w:iCs/>
              </w:rPr>
              <w:t>значении</w:t>
            </w:r>
          </w:p>
          <w:p w:rsidR="00D06D3E" w:rsidRPr="00992660" w:rsidRDefault="00D06D3E" w:rsidP="002078B9">
            <w:pPr>
              <w:shd w:val="clear" w:color="auto" w:fill="FFFFFF"/>
              <w:jc w:val="center"/>
              <w:rPr>
                <w:iCs/>
                <w:spacing w:val="-11"/>
              </w:rPr>
            </w:pPr>
            <w:r w:rsidRPr="00992660">
              <w:rPr>
                <w:iCs/>
                <w:spacing w:val="-12"/>
              </w:rPr>
              <w:t>показателя</w:t>
            </w:r>
          </w:p>
        </w:tc>
      </w:tr>
      <w:tr w:rsidR="00D06D3E" w:rsidRPr="00992660" w:rsidTr="00EB607B">
        <w:trPr>
          <w:gridAfter w:val="2"/>
          <w:wAfter w:w="1700" w:type="dxa"/>
          <w:trHeight w:val="148"/>
        </w:trPr>
        <w:tc>
          <w:tcPr>
            <w:tcW w:w="8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2078B9">
            <w:pPr>
              <w:snapToGrid w:val="0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C300B7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2078B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3E" w:rsidRPr="00992660" w:rsidRDefault="00D06D3E" w:rsidP="002078B9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2078B9">
            <w:pPr>
              <w:snapToGri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2078B9">
            <w:pPr>
              <w:snapToGrid w:val="0"/>
              <w:jc w:val="center"/>
            </w:pPr>
            <w:r>
              <w:t>6</w:t>
            </w:r>
          </w:p>
        </w:tc>
      </w:tr>
      <w:tr w:rsidR="00D06D3E" w:rsidRPr="00992660" w:rsidTr="00EB607B">
        <w:trPr>
          <w:gridAfter w:val="2"/>
          <w:wAfter w:w="1700" w:type="dxa"/>
          <w:trHeight w:val="283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3E" w:rsidRPr="00992660" w:rsidRDefault="00D06D3E" w:rsidP="005B027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660">
              <w:rPr>
                <w:rFonts w:ascii="Times New Roman" w:hAnsi="Times New Roman"/>
                <w:spacing w:val="-7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D06D3E" w:rsidRPr="00992660" w:rsidTr="00EB607B">
        <w:trPr>
          <w:gridAfter w:val="2"/>
          <w:wAfter w:w="1700" w:type="dxa"/>
          <w:trHeight w:val="283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2078B9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части требований к персоналу: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2078B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3E" w:rsidRPr="00992660" w:rsidRDefault="00D06D3E" w:rsidP="002078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2078B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2078B9">
            <w:pPr>
              <w:jc w:val="center"/>
            </w:pP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Укомплектованность педагогами по соответствующим предметам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0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D06D3E" w:rsidRPr="00992660" w:rsidRDefault="00D06D3E" w:rsidP="004F0383">
            <w:pPr>
              <w:shd w:val="clear" w:color="auto" w:fill="FFFFFF"/>
              <w:jc w:val="center"/>
            </w:pPr>
            <w:r w:rsidRPr="00992660">
              <w:t>РИК-83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Доля педагогов, имеющих высшее педагогическое образование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0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D06D3E" w:rsidRPr="00992660" w:rsidRDefault="00D06D3E" w:rsidP="004F0383">
            <w:pPr>
              <w:autoSpaceDE w:val="0"/>
              <w:snapToGrid w:val="0"/>
              <w:jc w:val="center"/>
            </w:pPr>
            <w:r w:rsidRPr="00992660">
              <w:t>РИК – 83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C26DA9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</w:t>
            </w:r>
            <w:r>
              <w:rPr>
                <w:lang w:eastAsia="ar-SA"/>
              </w:rPr>
              <w:t>дагогических работников, получивших первую и высшую квалиф, категории, прошедших аттестацию на соответствие занимаемой должности</w:t>
            </w:r>
            <w:r w:rsidRPr="00C26DA9">
              <w:rPr>
                <w:lang w:eastAsia="ar-SA"/>
              </w:rPr>
              <w:t xml:space="preserve"> в отчетном периоде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>
              <w:t>Приказ о присвоении категории, соответствия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F5950" w:rsidRDefault="00D06D3E" w:rsidP="004F0383">
            <w:pPr>
              <w:jc w:val="both"/>
            </w:pPr>
            <w:r w:rsidRPr="009F5950">
              <w:t>Доля педагогических работников, прошедших курсовую подготовку в отчетном периоде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>Свидетельства о повышении квалификации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части требований к зданию, помещению: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pacing w:after="92"/>
              <w:jc w:val="center"/>
              <w:rPr>
                <w:rFonts w:ascii="Verdana" w:hAnsi="Verdana"/>
                <w:color w:val="333333"/>
              </w:rPr>
            </w:pPr>
            <w:r w:rsidRPr="00992660">
              <w:rPr>
                <w:color w:val="333333"/>
              </w:rPr>
              <w:t>Технический паспорт учреждения</w:t>
            </w:r>
            <w:r w:rsidRPr="00992660">
              <w:rPr>
                <w:rFonts w:ascii="Verdana" w:hAnsi="Verdana"/>
                <w:color w:val="333333"/>
              </w:rPr>
              <w:t xml:space="preserve"> </w:t>
            </w:r>
          </w:p>
          <w:p w:rsidR="00D06D3E" w:rsidRPr="00992660" w:rsidRDefault="00D06D3E" w:rsidP="004F0383">
            <w:pPr>
              <w:shd w:val="clear" w:color="auto" w:fill="FFFFFF"/>
            </w:pP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части требований к оборудованию и материалам: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992660">
              <w:rPr>
                <w:lang w:eastAsia="ar-SA"/>
              </w:rPr>
              <w:t>Обеспеченность школьных библиотек учебниками, обеспечивающими государственный образовательный стандарт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 от общей потребности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Число обучающихся в общеобразовательном учреждении, приходящихся на 1 компьютер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части процесса оказания услуги: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i/>
                <w:iCs/>
                <w:lang w:eastAsia="ar-SA"/>
              </w:rPr>
              <w:t>травм на 1000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 xml:space="preserve">Журнал учета несчастных случаев 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части результата оказания услуги: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Доля выпускников, преодолевших минимальный порог по русскому языку и математике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>Протоколы единого государственного экзамена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Доля обучающихся, оставленных по неуспеваемости на второй год от общего числа учеников образовательного учреждения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>Решение педагогического совета, отчет по итогам учебного года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Доля </w:t>
            </w:r>
            <w:r w:rsidRPr="00992660">
              <w:rPr>
                <w:lang w:eastAsia="ar-SA"/>
              </w:rPr>
              <w:t>в общей численности учащихся, обучающихся в отчетном периоде на «хорошо» и «отлично»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>Результаты аттестации обучающихся по четвертям и году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 xml:space="preserve">Количество призеров региональных и всероссийских олимпиад и конкурсов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66178F">
              <w:rPr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>Дипломы, сертификаты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Доля обучающихся, охваченных досуговой деятельностью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>База данных занятости обучающихся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В целом к оказанию услуги: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F5950">
              <w:t>Степень удовлетворенности родителей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>
              <w:t>Анкетирование родителей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66178F">
              <w:rPr>
                <w:lang w:eastAsia="ar-SA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>Судебное решение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Число предписаний надзорных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>Акты контролирующих организаций</w:t>
            </w:r>
          </w:p>
        </w:tc>
      </w:tr>
      <w:tr w:rsidR="00D06D3E" w:rsidRPr="00992660" w:rsidTr="00EB607B">
        <w:trPr>
          <w:trHeight w:val="296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92660">
              <w:rPr>
                <w:rFonts w:ascii="Times New Roman" w:hAnsi="Times New Roman"/>
                <w:spacing w:val="-6"/>
                <w:sz w:val="24"/>
                <w:szCs w:val="24"/>
              </w:rPr>
              <w:t>Показатели, характеризующие объем муниципальной услуги (в натуральных показателях)</w:t>
            </w:r>
          </w:p>
        </w:tc>
        <w:tc>
          <w:tcPr>
            <w:tcW w:w="850" w:type="dxa"/>
          </w:tcPr>
          <w:p w:rsidR="00D06D3E" w:rsidRPr="00992660" w:rsidRDefault="00D06D3E" w:rsidP="004F0383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hd w:val="clear" w:color="auto" w:fill="FFFFFF"/>
              <w:jc w:val="center"/>
            </w:pPr>
            <w:r>
              <w:t>Не более двух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 xml:space="preserve">Среднегодовое число детей, получающих начальное </w:t>
            </w:r>
            <w:r>
              <w:rPr>
                <w:lang w:eastAsia="ar-SA"/>
              </w:rPr>
              <w:t xml:space="preserve">общее, основное общее и среднее </w:t>
            </w:r>
            <w:r w:rsidRPr="00992660">
              <w:rPr>
                <w:lang w:eastAsia="ar-SA"/>
              </w:rPr>
              <w:t>общее образование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</w:p>
          <w:p w:rsidR="00D06D3E" w:rsidRPr="00992660" w:rsidRDefault="00D06D3E" w:rsidP="004F0383">
            <w:pPr>
              <w:shd w:val="clear" w:color="auto" w:fill="FFFFFF"/>
            </w:pPr>
            <w:r w:rsidRPr="00992660">
              <w:t>Отчет</w:t>
            </w:r>
          </w:p>
          <w:p w:rsidR="00D06D3E" w:rsidRPr="00992660" w:rsidRDefault="00D06D3E" w:rsidP="004F0383">
            <w:pPr>
              <w:shd w:val="clear" w:color="auto" w:fill="FFFFFF"/>
            </w:pPr>
            <w:r w:rsidRPr="00992660">
              <w:t>ОШ-1</w:t>
            </w:r>
          </w:p>
          <w:p w:rsidR="00D06D3E" w:rsidRPr="00992660" w:rsidRDefault="00D06D3E" w:rsidP="004F0383">
            <w:pPr>
              <w:shd w:val="clear" w:color="auto" w:fill="FFFFFF"/>
            </w:pPr>
          </w:p>
          <w:p w:rsidR="00D06D3E" w:rsidRPr="00992660" w:rsidRDefault="00D06D3E" w:rsidP="004F0383">
            <w:pPr>
              <w:shd w:val="clear" w:color="auto" w:fill="FFFFFF"/>
            </w:pPr>
            <w:r w:rsidRPr="00992660">
              <w:t>РИК-76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Default="00D06D3E" w:rsidP="004F0383">
            <w:pPr>
              <w:suppressAutoHyphens/>
              <w:jc w:val="center"/>
              <w:rPr>
                <w:lang w:eastAsia="ar-SA"/>
              </w:rPr>
            </w:pPr>
          </w:p>
          <w:p w:rsidR="00D06D3E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188/14</w:t>
            </w:r>
          </w:p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>Отчет</w:t>
            </w:r>
          </w:p>
          <w:p w:rsidR="00D06D3E" w:rsidRPr="00992660" w:rsidRDefault="00D06D3E" w:rsidP="004F0383">
            <w:pPr>
              <w:shd w:val="clear" w:color="auto" w:fill="FFFFFF"/>
            </w:pPr>
            <w:r w:rsidRPr="00992660">
              <w:t xml:space="preserve"> ОШ - 1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>Отчет</w:t>
            </w:r>
          </w:p>
          <w:p w:rsidR="00D06D3E" w:rsidRPr="00992660" w:rsidRDefault="00D06D3E" w:rsidP="004F0383">
            <w:pPr>
              <w:shd w:val="clear" w:color="auto" w:fill="FFFFFF"/>
            </w:pPr>
            <w:r w:rsidRPr="00992660">
              <w:t xml:space="preserve"> ОШ - 1</w:t>
            </w:r>
          </w:p>
        </w:tc>
      </w:tr>
      <w:tr w:rsidR="00D06D3E" w:rsidRPr="00992660" w:rsidTr="00EB607B">
        <w:trPr>
          <w:gridAfter w:val="2"/>
          <w:wAfter w:w="1700" w:type="dxa"/>
          <w:trHeight w:val="296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both"/>
              <w:rPr>
                <w:lang w:eastAsia="ar-SA"/>
              </w:rPr>
            </w:pPr>
            <w:r w:rsidRPr="00992660">
              <w:rPr>
                <w:lang w:eastAsia="ar-SA"/>
              </w:rPr>
              <w:t xml:space="preserve">Среднегодовое </w:t>
            </w:r>
            <w:r>
              <w:rPr>
                <w:lang w:eastAsia="ar-SA"/>
              </w:rPr>
              <w:t xml:space="preserve">число детей, получающих среднее </w:t>
            </w:r>
            <w:r w:rsidRPr="00992660">
              <w:rPr>
                <w:lang w:eastAsia="ar-SA"/>
              </w:rPr>
              <w:t>общее образование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uppressAutoHyphens/>
              <w:jc w:val="center"/>
              <w:rPr>
                <w:lang w:eastAsia="ar-SA"/>
              </w:rPr>
            </w:pPr>
            <w:r w:rsidRPr="00992660">
              <w:rPr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D3E" w:rsidRPr="00992660" w:rsidRDefault="00D06D3E" w:rsidP="004F0383">
            <w:pPr>
              <w:shd w:val="clear" w:color="auto" w:fill="FFFFFF"/>
              <w:jc w:val="center"/>
            </w:pPr>
            <w:r>
              <w:t>114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jc w:val="center"/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E" w:rsidRPr="00992660" w:rsidRDefault="00D06D3E" w:rsidP="004F0383">
            <w:pPr>
              <w:shd w:val="clear" w:color="auto" w:fill="FFFFFF"/>
            </w:pPr>
            <w:r w:rsidRPr="00992660">
              <w:t>Отчет</w:t>
            </w:r>
          </w:p>
          <w:p w:rsidR="00D06D3E" w:rsidRPr="00992660" w:rsidRDefault="00D06D3E" w:rsidP="004F0383">
            <w:pPr>
              <w:shd w:val="clear" w:color="auto" w:fill="FFFFFF"/>
            </w:pPr>
            <w:r w:rsidRPr="00992660">
              <w:t xml:space="preserve"> ОШ - 1</w:t>
            </w:r>
          </w:p>
        </w:tc>
      </w:tr>
    </w:tbl>
    <w:p w:rsidR="00D06D3E" w:rsidRPr="00992660" w:rsidRDefault="00D06D3E" w:rsidP="005B0270">
      <w:pPr>
        <w:shd w:val="clear" w:color="auto" w:fill="FFFFFF"/>
        <w:tabs>
          <w:tab w:val="left" w:leader="underscore" w:pos="7387"/>
        </w:tabs>
        <w:spacing w:before="67"/>
        <w:rPr>
          <w:spacing w:val="-6"/>
        </w:rPr>
      </w:pPr>
    </w:p>
    <w:p w:rsidR="00D06D3E" w:rsidRPr="006C09D5" w:rsidRDefault="00D06D3E" w:rsidP="006C0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2660">
        <w:rPr>
          <w:rFonts w:ascii="Times New Roman" w:hAnsi="Times New Roman" w:cs="Times New Roman"/>
          <w:spacing w:val="-6"/>
          <w:sz w:val="24"/>
          <w:szCs w:val="24"/>
        </w:rPr>
        <w:t xml:space="preserve">8.2. Сроки представления отчетов об исполнении муниципального задания: ежеквартально </w:t>
      </w:r>
      <w:r w:rsidRPr="00992660">
        <w:rPr>
          <w:rFonts w:ascii="Times New Roman" w:hAnsi="Times New Roman" w:cs="Times New Roman"/>
          <w:sz w:val="24"/>
          <w:szCs w:val="24"/>
        </w:rPr>
        <w:t>(до 10 числа квартала, следующего за отчетным)</w:t>
      </w:r>
    </w:p>
    <w:p w:rsidR="00D06D3E" w:rsidRPr="00992660" w:rsidRDefault="00D06D3E" w:rsidP="00EB607B">
      <w:pPr>
        <w:shd w:val="clear" w:color="auto" w:fill="FFFFFF"/>
        <w:spacing w:before="187"/>
        <w:ind w:left="29"/>
      </w:pPr>
      <w:r w:rsidRPr="00992660">
        <w:rPr>
          <w:spacing w:val="-7"/>
        </w:rPr>
        <w:t>9. Иная информация, необходимая для исполнения (контроля за исполнением) муни</w:t>
      </w:r>
      <w:r w:rsidRPr="00992660">
        <w:rPr>
          <w:spacing w:val="-7"/>
        </w:rPr>
        <w:softHyphen/>
      </w:r>
      <w:r w:rsidRPr="00992660">
        <w:t>ципального задания</w:t>
      </w:r>
    </w:p>
    <w:p w:rsidR="00D06D3E" w:rsidRDefault="00D06D3E" w:rsidP="006145B2">
      <w:pPr>
        <w:shd w:val="clear" w:color="auto" w:fill="FFFFFF"/>
        <w:tabs>
          <w:tab w:val="left" w:leader="underscore" w:pos="7397"/>
        </w:tabs>
        <w:ind w:left="2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D3E" w:rsidRDefault="00D06D3E" w:rsidP="006145B2">
      <w:pPr>
        <w:shd w:val="clear" w:color="auto" w:fill="FFFFFF"/>
        <w:tabs>
          <w:tab w:val="left" w:leader="underscore" w:pos="7397"/>
        </w:tabs>
        <w:ind w:left="29"/>
      </w:pPr>
    </w:p>
    <w:p w:rsidR="00D06D3E" w:rsidRDefault="00D06D3E" w:rsidP="006145B2">
      <w:pPr>
        <w:shd w:val="clear" w:color="auto" w:fill="FFFFFF"/>
        <w:tabs>
          <w:tab w:val="left" w:leader="underscore" w:pos="7397"/>
        </w:tabs>
        <w:ind w:left="29"/>
      </w:pPr>
    </w:p>
    <w:p w:rsidR="00D06D3E" w:rsidRPr="00992660" w:rsidRDefault="00D06D3E" w:rsidP="006145B2">
      <w:pPr>
        <w:shd w:val="clear" w:color="auto" w:fill="FFFFFF"/>
        <w:tabs>
          <w:tab w:val="left" w:leader="underscore" w:pos="7397"/>
        </w:tabs>
        <w:ind w:left="29"/>
      </w:pPr>
    </w:p>
    <w:tbl>
      <w:tblPr>
        <w:tblW w:w="12301" w:type="dxa"/>
        <w:tblLook w:val="00A0"/>
      </w:tblPr>
      <w:tblGrid>
        <w:gridCol w:w="3079"/>
        <w:gridCol w:w="4469"/>
        <w:gridCol w:w="2383"/>
        <w:gridCol w:w="2370"/>
      </w:tblGrid>
      <w:tr w:rsidR="00D06D3E" w:rsidRPr="002A72EF" w:rsidTr="00EB607B">
        <w:trPr>
          <w:trHeight w:val="866"/>
        </w:trPr>
        <w:tc>
          <w:tcPr>
            <w:tcW w:w="3079" w:type="dxa"/>
          </w:tcPr>
          <w:p w:rsidR="00D06D3E" w:rsidRPr="002A72EF" w:rsidRDefault="00D06D3E" w:rsidP="006C09D5">
            <w:pPr>
              <w:tabs>
                <w:tab w:val="left" w:pos="4092"/>
              </w:tabs>
              <w:rPr>
                <w:vertAlign w:val="superscript"/>
              </w:rPr>
            </w:pPr>
            <w:r>
              <w:t>Руководитель организации</w:t>
            </w:r>
            <w:r>
              <w:br/>
            </w:r>
            <w:r>
              <w:rPr>
                <w:vertAlign w:val="superscript"/>
              </w:rPr>
              <w:t xml:space="preserve">     </w:t>
            </w:r>
            <w:r w:rsidRPr="002A72EF">
              <w:rPr>
                <w:vertAlign w:val="superscript"/>
              </w:rPr>
              <w:t>(наменование должности)</w:t>
            </w:r>
          </w:p>
        </w:tc>
        <w:tc>
          <w:tcPr>
            <w:tcW w:w="4469" w:type="dxa"/>
          </w:tcPr>
          <w:p w:rsidR="00D06D3E" w:rsidRPr="002A72EF" w:rsidRDefault="00D06D3E" w:rsidP="0094627B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______________</w:t>
            </w:r>
            <w:r>
              <w:br/>
            </w:r>
            <w:r w:rsidRPr="002A72EF">
              <w:rPr>
                <w:vertAlign w:val="superscript"/>
              </w:rPr>
              <w:t>(подпись)</w:t>
            </w:r>
          </w:p>
        </w:tc>
        <w:tc>
          <w:tcPr>
            <w:tcW w:w="2383" w:type="dxa"/>
          </w:tcPr>
          <w:p w:rsidR="00D06D3E" w:rsidRPr="002A72EF" w:rsidRDefault="00D06D3E" w:rsidP="0094627B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/Л.М.Гущина/ (</w:t>
            </w:r>
            <w:r w:rsidRPr="002A72EF">
              <w:rPr>
                <w:vertAlign w:val="superscript"/>
              </w:rPr>
              <w:t>расшифровка подписи)</w:t>
            </w:r>
          </w:p>
        </w:tc>
        <w:tc>
          <w:tcPr>
            <w:tcW w:w="2370" w:type="dxa"/>
          </w:tcPr>
          <w:p w:rsidR="00D06D3E" w:rsidRPr="002A72EF" w:rsidRDefault="00D06D3E" w:rsidP="006C09D5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 xml:space="preserve">                 30.12.2013</w:t>
            </w:r>
            <w:r>
              <w:br/>
            </w:r>
            <w:r>
              <w:rPr>
                <w:vertAlign w:val="superscript"/>
              </w:rPr>
              <w:t xml:space="preserve">                          (</w:t>
            </w:r>
            <w:r w:rsidRPr="002A72EF">
              <w:rPr>
                <w:vertAlign w:val="superscript"/>
              </w:rPr>
              <w:t>дата)</w:t>
            </w:r>
          </w:p>
        </w:tc>
      </w:tr>
    </w:tbl>
    <w:p w:rsidR="00D06D3E" w:rsidRPr="00992660" w:rsidRDefault="00D06D3E" w:rsidP="005B0270">
      <w:pPr>
        <w:tabs>
          <w:tab w:val="left" w:pos="4092"/>
        </w:tabs>
      </w:pPr>
      <w:r>
        <w:t>МП</w:t>
      </w:r>
    </w:p>
    <w:sectPr w:rsidR="00D06D3E" w:rsidRPr="00992660" w:rsidSect="005260AB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B50"/>
    <w:multiLevelType w:val="hybridMultilevel"/>
    <w:tmpl w:val="4F00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32B03"/>
    <w:multiLevelType w:val="hybridMultilevel"/>
    <w:tmpl w:val="5D785BD0"/>
    <w:lvl w:ilvl="0" w:tplc="9F2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064D8"/>
    <w:multiLevelType w:val="hybridMultilevel"/>
    <w:tmpl w:val="4F5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65811"/>
    <w:multiLevelType w:val="hybridMultilevel"/>
    <w:tmpl w:val="A118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20B0A"/>
    <w:multiLevelType w:val="hybridMultilevel"/>
    <w:tmpl w:val="E2081238"/>
    <w:lvl w:ilvl="0" w:tplc="6366D4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22DAC"/>
    <w:multiLevelType w:val="hybridMultilevel"/>
    <w:tmpl w:val="CF907556"/>
    <w:lvl w:ilvl="0" w:tplc="6366D444">
      <w:start w:val="1"/>
      <w:numFmt w:val="decimal"/>
      <w:lvlText w:val="%1."/>
      <w:lvlJc w:val="left"/>
      <w:pPr>
        <w:ind w:left="7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6">
    <w:nsid w:val="2F4A784B"/>
    <w:multiLevelType w:val="hybridMultilevel"/>
    <w:tmpl w:val="5F9C6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424D6"/>
    <w:multiLevelType w:val="multilevel"/>
    <w:tmpl w:val="B590C30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B263860"/>
    <w:multiLevelType w:val="multilevel"/>
    <w:tmpl w:val="9182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336492D"/>
    <w:multiLevelType w:val="singleLevel"/>
    <w:tmpl w:val="35DCA182"/>
    <w:lvl w:ilvl="0">
      <w:start w:val="1"/>
      <w:numFmt w:val="decimal"/>
      <w:lvlText w:val="%1"/>
      <w:legacy w:legacy="1" w:legacySpace="0" w:legacyIndent="173"/>
      <w:lvlJc w:val="left"/>
      <w:pPr>
        <w:ind w:left="284"/>
      </w:pPr>
      <w:rPr>
        <w:rFonts w:ascii="Times New Roman" w:hAnsi="Times New Roman" w:cs="Times New Roman" w:hint="default"/>
        <w:b w:val="0"/>
      </w:rPr>
    </w:lvl>
  </w:abstractNum>
  <w:abstractNum w:abstractNumId="10">
    <w:nsid w:val="6F851BFD"/>
    <w:multiLevelType w:val="hybridMultilevel"/>
    <w:tmpl w:val="E634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B3962"/>
    <w:multiLevelType w:val="hybridMultilevel"/>
    <w:tmpl w:val="78B2D3BA"/>
    <w:lvl w:ilvl="0" w:tplc="41943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2C544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F11C46F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672133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26F8735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4FA180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D6EE02C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48568F9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B845C0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76561FE5"/>
    <w:multiLevelType w:val="hybridMultilevel"/>
    <w:tmpl w:val="160E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4001C1"/>
    <w:multiLevelType w:val="hybridMultilevel"/>
    <w:tmpl w:val="0660F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10"/>
  </w:num>
  <w:num w:numId="6">
    <w:abstractNumId w:val="1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AE"/>
    <w:rsid w:val="000049B1"/>
    <w:rsid w:val="00017267"/>
    <w:rsid w:val="000662FE"/>
    <w:rsid w:val="00096175"/>
    <w:rsid w:val="000C46A0"/>
    <w:rsid w:val="000E6F11"/>
    <w:rsid w:val="00124F5F"/>
    <w:rsid w:val="001320E4"/>
    <w:rsid w:val="00135366"/>
    <w:rsid w:val="00162316"/>
    <w:rsid w:val="001732D1"/>
    <w:rsid w:val="0017522A"/>
    <w:rsid w:val="0018224A"/>
    <w:rsid w:val="001825CD"/>
    <w:rsid w:val="00193B3C"/>
    <w:rsid w:val="001B7779"/>
    <w:rsid w:val="001C0E83"/>
    <w:rsid w:val="001D723F"/>
    <w:rsid w:val="001E3960"/>
    <w:rsid w:val="001F0860"/>
    <w:rsid w:val="002078B9"/>
    <w:rsid w:val="00221DAA"/>
    <w:rsid w:val="00261017"/>
    <w:rsid w:val="00271871"/>
    <w:rsid w:val="002936F5"/>
    <w:rsid w:val="00296388"/>
    <w:rsid w:val="002A72EF"/>
    <w:rsid w:val="002D5735"/>
    <w:rsid w:val="002E31D7"/>
    <w:rsid w:val="002E6EA8"/>
    <w:rsid w:val="002F33C3"/>
    <w:rsid w:val="0030790C"/>
    <w:rsid w:val="00311CA2"/>
    <w:rsid w:val="0038590D"/>
    <w:rsid w:val="003928FD"/>
    <w:rsid w:val="003B23B7"/>
    <w:rsid w:val="004001B5"/>
    <w:rsid w:val="00420F8A"/>
    <w:rsid w:val="00424B9B"/>
    <w:rsid w:val="00440463"/>
    <w:rsid w:val="00456933"/>
    <w:rsid w:val="004779B7"/>
    <w:rsid w:val="0048326E"/>
    <w:rsid w:val="004B6B72"/>
    <w:rsid w:val="004B7943"/>
    <w:rsid w:val="004D3C51"/>
    <w:rsid w:val="004E1A2F"/>
    <w:rsid w:val="004F0383"/>
    <w:rsid w:val="00512109"/>
    <w:rsid w:val="00523DBC"/>
    <w:rsid w:val="005260AB"/>
    <w:rsid w:val="005322EC"/>
    <w:rsid w:val="00532FBC"/>
    <w:rsid w:val="00541A74"/>
    <w:rsid w:val="00565239"/>
    <w:rsid w:val="0056648B"/>
    <w:rsid w:val="00570726"/>
    <w:rsid w:val="00572756"/>
    <w:rsid w:val="00572836"/>
    <w:rsid w:val="00575D02"/>
    <w:rsid w:val="005829D1"/>
    <w:rsid w:val="0059108F"/>
    <w:rsid w:val="005A5990"/>
    <w:rsid w:val="005B0270"/>
    <w:rsid w:val="005D6078"/>
    <w:rsid w:val="005E2B48"/>
    <w:rsid w:val="005E77AC"/>
    <w:rsid w:val="006145B2"/>
    <w:rsid w:val="00637F39"/>
    <w:rsid w:val="00644ABF"/>
    <w:rsid w:val="0066178F"/>
    <w:rsid w:val="006C09D5"/>
    <w:rsid w:val="006D2683"/>
    <w:rsid w:val="006F36F7"/>
    <w:rsid w:val="007209E1"/>
    <w:rsid w:val="00744FB8"/>
    <w:rsid w:val="00761C67"/>
    <w:rsid w:val="007645C3"/>
    <w:rsid w:val="0077317C"/>
    <w:rsid w:val="0079542B"/>
    <w:rsid w:val="007D281E"/>
    <w:rsid w:val="007D542D"/>
    <w:rsid w:val="007D7625"/>
    <w:rsid w:val="00843E69"/>
    <w:rsid w:val="008653EC"/>
    <w:rsid w:val="0089050F"/>
    <w:rsid w:val="008909AE"/>
    <w:rsid w:val="00894699"/>
    <w:rsid w:val="008B0A92"/>
    <w:rsid w:val="008C6802"/>
    <w:rsid w:val="008C7FDA"/>
    <w:rsid w:val="008D420B"/>
    <w:rsid w:val="008E4BB8"/>
    <w:rsid w:val="0092448B"/>
    <w:rsid w:val="0094627B"/>
    <w:rsid w:val="00961748"/>
    <w:rsid w:val="009666B2"/>
    <w:rsid w:val="0097397A"/>
    <w:rsid w:val="00992660"/>
    <w:rsid w:val="009C068D"/>
    <w:rsid w:val="009D107A"/>
    <w:rsid w:val="009F5950"/>
    <w:rsid w:val="00A640C0"/>
    <w:rsid w:val="00A86D17"/>
    <w:rsid w:val="00AB53AD"/>
    <w:rsid w:val="00B07729"/>
    <w:rsid w:val="00B3607E"/>
    <w:rsid w:val="00B96F8F"/>
    <w:rsid w:val="00C26DA9"/>
    <w:rsid w:val="00C300B7"/>
    <w:rsid w:val="00C41698"/>
    <w:rsid w:val="00C748E2"/>
    <w:rsid w:val="00C84996"/>
    <w:rsid w:val="00CE21A9"/>
    <w:rsid w:val="00D06D3E"/>
    <w:rsid w:val="00D457CD"/>
    <w:rsid w:val="00D60EE6"/>
    <w:rsid w:val="00D80EA8"/>
    <w:rsid w:val="00DA5473"/>
    <w:rsid w:val="00DE2368"/>
    <w:rsid w:val="00DE69E7"/>
    <w:rsid w:val="00DF1CBB"/>
    <w:rsid w:val="00E002A6"/>
    <w:rsid w:val="00E00CE1"/>
    <w:rsid w:val="00E40C55"/>
    <w:rsid w:val="00E70244"/>
    <w:rsid w:val="00EB416A"/>
    <w:rsid w:val="00EB607B"/>
    <w:rsid w:val="00EB7613"/>
    <w:rsid w:val="00EC5A40"/>
    <w:rsid w:val="00ED2FF6"/>
    <w:rsid w:val="00EE0B57"/>
    <w:rsid w:val="00EE61E1"/>
    <w:rsid w:val="00F12968"/>
    <w:rsid w:val="00F2423F"/>
    <w:rsid w:val="00F43801"/>
    <w:rsid w:val="00F5094D"/>
    <w:rsid w:val="00F7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09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54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954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8E4B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7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B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311CA2"/>
    <w:rPr>
      <w:rFonts w:cs="Times New Roman"/>
      <w:b/>
      <w:bCs/>
    </w:rPr>
  </w:style>
  <w:style w:type="paragraph" w:customStyle="1" w:styleId="1">
    <w:name w:val="Знак1"/>
    <w:basedOn w:val="Normal"/>
    <w:uiPriority w:val="99"/>
    <w:rsid w:val="007D5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775</TotalTime>
  <Pages>10</Pages>
  <Words>1713</Words>
  <Characters>9767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</dc:creator>
  <cp:keywords/>
  <dc:description/>
  <cp:lastModifiedBy>lysenko</cp:lastModifiedBy>
  <cp:revision>26</cp:revision>
  <cp:lastPrinted>2013-02-21T03:20:00Z</cp:lastPrinted>
  <dcterms:created xsi:type="dcterms:W3CDTF">2012-01-21T08:08:00Z</dcterms:created>
  <dcterms:modified xsi:type="dcterms:W3CDTF">2014-01-09T03:08:00Z</dcterms:modified>
</cp:coreProperties>
</file>